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2B" w:rsidRDefault="00AE672B" w:rsidP="00AE672B">
      <w:pPr>
        <w:pStyle w:val="Nombresautores"/>
        <w:rPr>
          <w:bCs/>
          <w:caps/>
          <w:sz w:val="32"/>
          <w:szCs w:val="32"/>
        </w:rPr>
      </w:pPr>
      <w:bookmarkStart w:id="0" w:name="_GoBack"/>
      <w:bookmarkEnd w:id="0"/>
    </w:p>
    <w:p w:rsidR="00AE672B" w:rsidRDefault="00177D1D" w:rsidP="004F73CC">
      <w:pPr>
        <w:pStyle w:val="Estilo1"/>
        <w:rPr>
          <w:color w:val="FF0000"/>
        </w:rPr>
      </w:pPr>
      <w:r>
        <w:t>tí</w:t>
      </w:r>
      <w:r w:rsidR="00D64C6A">
        <w:t xml:space="preserve">tulo </w:t>
      </w:r>
      <w:r w:rsidR="00014A92">
        <w:t>del trabajo</w:t>
      </w:r>
      <w:r w:rsidR="00583F93" w:rsidRPr="00177D1D">
        <w:rPr>
          <w:b/>
          <w:bCs w:val="0"/>
          <w:color w:val="FF0000"/>
          <w:szCs w:val="18"/>
        </w:rPr>
        <w:sym w:font="Symbol" w:char="F0AC"/>
      </w:r>
      <w:r w:rsidRPr="004F73CC">
        <w:rPr>
          <w:color w:val="FF0000"/>
        </w:rPr>
        <w:t>Estilo</w:t>
      </w:r>
      <w:r w:rsidR="004F73CC" w:rsidRPr="004F73CC">
        <w:rPr>
          <w:color w:val="FF0000"/>
        </w:rPr>
        <w:t>: ARIAL</w:t>
      </w:r>
      <w:r w:rsidR="00D64C6A" w:rsidRPr="004F73CC">
        <w:rPr>
          <w:color w:val="FF0000"/>
        </w:rPr>
        <w:t>, 16</w:t>
      </w:r>
      <w:r w:rsidRPr="004F73CC">
        <w:rPr>
          <w:color w:val="FF0000"/>
        </w:rPr>
        <w:t xml:space="preserve"> pto</w:t>
      </w:r>
      <w:r w:rsidR="00014A92" w:rsidRPr="004F73CC">
        <w:rPr>
          <w:color w:val="FF0000"/>
        </w:rPr>
        <w:t>, CURSIVA</w:t>
      </w:r>
    </w:p>
    <w:p w:rsidR="00D26CB4" w:rsidRPr="00D64C6A" w:rsidRDefault="00D26CB4" w:rsidP="00D26CB4">
      <w:pPr>
        <w:pStyle w:val="Estilo1"/>
        <w:rPr>
          <w:lang w:val="es-ES_tradnl"/>
        </w:rPr>
      </w:pPr>
      <w:r>
        <w:t>título en inglés</w:t>
      </w:r>
      <w:r w:rsidRPr="00177D1D">
        <w:rPr>
          <w:b/>
          <w:bCs w:val="0"/>
          <w:color w:val="FF0000"/>
          <w:szCs w:val="18"/>
        </w:rPr>
        <w:sym w:font="Symbol" w:char="F0AC"/>
      </w:r>
      <w:r w:rsidRPr="004F73CC">
        <w:rPr>
          <w:color w:val="FF0000"/>
        </w:rPr>
        <w:t>Estilo: ARIAL, 16 pto, CURSIVA</w:t>
      </w:r>
    </w:p>
    <w:p w:rsidR="00F2725B" w:rsidRPr="00AE672B" w:rsidRDefault="00F2725B" w:rsidP="00D26CB4">
      <w:pPr>
        <w:pStyle w:val="Nombresautores"/>
        <w:jc w:val="both"/>
        <w:rPr>
          <w:lang w:val="es-ES_tradnl"/>
        </w:rPr>
      </w:pPr>
    </w:p>
    <w:p w:rsidR="00014A92" w:rsidRDefault="00D64C6A" w:rsidP="009E2927">
      <w:pPr>
        <w:pStyle w:val="Nombresautores"/>
        <w:rPr>
          <w:vertAlign w:val="superscript"/>
        </w:rPr>
      </w:pPr>
      <w:r>
        <w:t>Nombres y Apellidos autor</w:t>
      </w:r>
      <w:r w:rsidR="00DB6C15">
        <w:rPr>
          <w:vertAlign w:val="superscript"/>
        </w:rPr>
        <w:t>*</w:t>
      </w:r>
      <w:r>
        <w:t>,</w:t>
      </w:r>
      <w:r w:rsidRPr="00D64C6A">
        <w:t xml:space="preserve"> </w:t>
      </w:r>
      <w:r>
        <w:t>Nombres y Apellidos autor</w:t>
      </w:r>
      <w:r w:rsidR="00DB6C15">
        <w:rPr>
          <w:vertAlign w:val="superscript"/>
        </w:rPr>
        <w:t>**</w:t>
      </w:r>
      <w:r>
        <w:t>, Nombres y Apellidos autor</w:t>
      </w:r>
      <w:r w:rsidR="00DB6C15">
        <w:rPr>
          <w:vertAlign w:val="superscript"/>
        </w:rPr>
        <w:t>***</w:t>
      </w:r>
      <w:r w:rsidR="00177D1D">
        <w:rPr>
          <w:vertAlign w:val="superscript"/>
        </w:rPr>
        <w:t xml:space="preserve"> </w:t>
      </w:r>
    </w:p>
    <w:p w:rsidR="00431620" w:rsidRPr="00177D1D" w:rsidRDefault="00177D1D" w:rsidP="009E2927">
      <w:pPr>
        <w:pStyle w:val="Nombresautores"/>
      </w:pPr>
      <w:r w:rsidRPr="00177D1D">
        <w:rPr>
          <w:bCs/>
          <w:color w:val="FF0000"/>
          <w:szCs w:val="22"/>
        </w:rPr>
        <w:sym w:font="Symbol" w:char="F0AC"/>
      </w:r>
      <w:r w:rsidRPr="00177D1D">
        <w:rPr>
          <w:bCs/>
          <w:color w:val="FF0000"/>
          <w:szCs w:val="22"/>
        </w:rPr>
        <w:t xml:space="preserve"> Estilo: Arial, 11 pto, Normal</w:t>
      </w:r>
    </w:p>
    <w:p w:rsidR="006B37FD" w:rsidRDefault="00DB6C15" w:rsidP="006B37FD">
      <w:pPr>
        <w:pStyle w:val="Datosautores"/>
      </w:pPr>
      <w:r>
        <w:t>*</w:t>
      </w:r>
      <w:r w:rsidR="007F0DF0" w:rsidRPr="00F8384E">
        <w:t xml:space="preserve"> </w:t>
      </w:r>
      <w:r w:rsidR="00D64C6A">
        <w:t>Institución</w:t>
      </w:r>
      <w:r w:rsidR="005237F8">
        <w:t xml:space="preserve">, </w:t>
      </w:r>
      <w:r w:rsidR="00D64C6A">
        <w:t>País</w:t>
      </w:r>
      <w:r w:rsidR="005237F8">
        <w:t xml:space="preserve">, </w:t>
      </w:r>
      <w:hyperlink r:id="rId7" w:history="1">
        <w:r w:rsidR="00D64C6A" w:rsidRPr="0070036D">
          <w:rPr>
            <w:rStyle w:val="Hipervnculo"/>
          </w:rPr>
          <w:t>correo@elect.ronico</w:t>
        </w:r>
      </w:hyperlink>
      <w:r w:rsidR="00D64C6A">
        <w:t xml:space="preserve"> </w:t>
      </w:r>
      <w:r w:rsidR="00177D1D" w:rsidRPr="00177D1D">
        <w:rPr>
          <w:b/>
          <w:bCs/>
          <w:color w:val="FF0000"/>
          <w:szCs w:val="18"/>
        </w:rPr>
        <w:sym w:font="Symbol" w:char="F0AC"/>
      </w:r>
      <w:r w:rsidR="00177D1D" w:rsidRPr="00177D1D">
        <w:rPr>
          <w:b/>
          <w:bCs/>
          <w:color w:val="FF0000"/>
          <w:szCs w:val="18"/>
        </w:rPr>
        <w:t xml:space="preserve"> Estilo: Arial, 9 pto, Normal</w:t>
      </w:r>
    </w:p>
    <w:p w:rsidR="00D64C6A" w:rsidRDefault="00DB6C15" w:rsidP="006B37FD">
      <w:pPr>
        <w:pStyle w:val="Datosautores"/>
      </w:pPr>
      <w:r>
        <w:t>**</w:t>
      </w:r>
      <w:r w:rsidR="00D64C6A">
        <w:t xml:space="preserve"> Institución, País, </w:t>
      </w:r>
      <w:hyperlink r:id="rId8" w:history="1">
        <w:r w:rsidR="00D64C6A" w:rsidRPr="0070036D">
          <w:rPr>
            <w:rStyle w:val="Hipervnculo"/>
          </w:rPr>
          <w:t>correo@elect.ronico</w:t>
        </w:r>
      </w:hyperlink>
    </w:p>
    <w:p w:rsidR="00D64C6A" w:rsidRDefault="00DB6C15" w:rsidP="006B37FD">
      <w:pPr>
        <w:pStyle w:val="Datosautores"/>
      </w:pPr>
      <w:r>
        <w:t>***</w:t>
      </w:r>
      <w:r w:rsidR="00D64C6A">
        <w:t xml:space="preserve"> Institución, País, </w:t>
      </w:r>
      <w:hyperlink r:id="rId9" w:history="1">
        <w:r w:rsidR="00D64C6A" w:rsidRPr="0070036D">
          <w:rPr>
            <w:rStyle w:val="Hipervnculo"/>
          </w:rPr>
          <w:t>correo@elect.ronico</w:t>
        </w:r>
      </w:hyperlink>
    </w:p>
    <w:p w:rsidR="00653E2B" w:rsidRDefault="00653E2B" w:rsidP="00653E2B">
      <w:pPr>
        <w:pStyle w:val="Datosautores"/>
        <w:rPr>
          <w:color w:val="FF0000"/>
          <w:szCs w:val="28"/>
        </w:rPr>
      </w:pPr>
    </w:p>
    <w:p w:rsidR="00653E2B" w:rsidRDefault="00653E2B" w:rsidP="00653E2B">
      <w:pPr>
        <w:pStyle w:val="Datosautores"/>
        <w:rPr>
          <w:color w:val="FF0000"/>
          <w:szCs w:val="28"/>
        </w:rPr>
      </w:pPr>
    </w:p>
    <w:p w:rsidR="00431620" w:rsidRPr="00AB71DA" w:rsidRDefault="002950AE" w:rsidP="00653E2B">
      <w:pPr>
        <w:pStyle w:val="Datosautores"/>
        <w:rPr>
          <w:rStyle w:val="EncabezadoResumenCar"/>
          <w:bCs/>
          <w:color w:val="FF0000"/>
        </w:rPr>
      </w:pPr>
      <w:r w:rsidRPr="00AB71DA">
        <w:rPr>
          <w:rStyle w:val="EncabezadoResumenCar"/>
        </w:rPr>
        <w:t>R</w:t>
      </w:r>
      <w:r w:rsidR="00AB71DA" w:rsidRPr="00AB71DA">
        <w:rPr>
          <w:rStyle w:val="EncabezadoResumenCar"/>
        </w:rPr>
        <w:t>esumen</w:t>
      </w:r>
      <w:r w:rsidR="00177D1D" w:rsidRPr="00177D1D">
        <w:rPr>
          <w:b/>
          <w:bCs/>
          <w:caps/>
          <w:color w:val="FF0000"/>
          <w:sz w:val="22"/>
          <w:szCs w:val="22"/>
        </w:rPr>
        <w:sym w:font="Symbol" w:char="F0AC"/>
      </w:r>
      <w:r w:rsidR="00177D1D" w:rsidRPr="00177D1D">
        <w:rPr>
          <w:b/>
          <w:bCs/>
          <w:caps/>
          <w:color w:val="FF0000"/>
          <w:sz w:val="22"/>
          <w:szCs w:val="22"/>
        </w:rPr>
        <w:t xml:space="preserve"> Estilo: </w:t>
      </w:r>
      <w:r w:rsidR="004F73CC" w:rsidRPr="004F73CC">
        <w:rPr>
          <w:b/>
          <w:bCs/>
          <w:caps/>
          <w:color w:val="FF0000"/>
          <w:sz w:val="22"/>
          <w:szCs w:val="22"/>
        </w:rPr>
        <w:t xml:space="preserve">Encabezado </w:t>
      </w:r>
      <w:r w:rsidR="00177D1D" w:rsidRPr="00177D1D">
        <w:rPr>
          <w:b/>
          <w:bCs/>
          <w:caps/>
          <w:color w:val="FF0000"/>
          <w:sz w:val="22"/>
          <w:szCs w:val="22"/>
        </w:rPr>
        <w:t>Arial, 11 pto, Negrita, Mayúscula</w:t>
      </w:r>
      <w:r w:rsidR="009814F9" w:rsidRPr="00AB71DA">
        <w:t xml:space="preserve"> </w:t>
      </w:r>
    </w:p>
    <w:p w:rsidR="002C6BCF" w:rsidRPr="002C6BCF" w:rsidRDefault="008113FA" w:rsidP="008113FA">
      <w:pPr>
        <w:ind w:firstLine="0"/>
        <w:rPr>
          <w:rStyle w:val="ResumenCar"/>
        </w:rPr>
      </w:pPr>
      <w:r>
        <w:rPr>
          <w:rStyle w:val="ResumenCar"/>
        </w:rPr>
        <w:t xml:space="preserve">    </w:t>
      </w:r>
      <w:r w:rsidR="007F0DF0" w:rsidRPr="002C6BCF">
        <w:rPr>
          <w:rStyle w:val="ResumenCar"/>
        </w:rPr>
        <w:t xml:space="preserve">Le sugerimos que sustituya sus textos en </w:t>
      </w:r>
      <w:r w:rsidR="00BB0427" w:rsidRPr="002C6BCF">
        <w:rPr>
          <w:rStyle w:val="ResumenCar"/>
        </w:rPr>
        <w:t>e</w:t>
      </w:r>
      <w:r w:rsidR="007F0DF0" w:rsidRPr="002C6BCF">
        <w:rPr>
          <w:rStyle w:val="ResumenCar"/>
        </w:rPr>
        <w:t>sta plantilla</w:t>
      </w:r>
      <w:r w:rsidR="00B14FA0" w:rsidRPr="002C6BCF">
        <w:rPr>
          <w:rStyle w:val="ResumenCar"/>
        </w:rPr>
        <w:t xml:space="preserve">. De </w:t>
      </w:r>
      <w:r w:rsidR="007F0DF0" w:rsidRPr="002C6BCF">
        <w:rPr>
          <w:rStyle w:val="ResumenCar"/>
        </w:rPr>
        <w:t xml:space="preserve">esa forma le será </w:t>
      </w:r>
      <w:r w:rsidR="00B14FA0" w:rsidRPr="002C6BCF">
        <w:rPr>
          <w:rStyle w:val="ResumenCar"/>
        </w:rPr>
        <w:t>más sencilla</w:t>
      </w:r>
      <w:r w:rsidR="007F0DF0" w:rsidRPr="002C6BCF">
        <w:rPr>
          <w:rStyle w:val="ResumenCar"/>
        </w:rPr>
        <w:t xml:space="preserve"> la pr</w:t>
      </w:r>
      <w:r w:rsidR="007F0DF0" w:rsidRPr="002C6BCF">
        <w:rPr>
          <w:rStyle w:val="ResumenCar"/>
        </w:rPr>
        <w:t>e</w:t>
      </w:r>
      <w:r w:rsidR="007F0DF0" w:rsidRPr="002C6BCF">
        <w:rPr>
          <w:rStyle w:val="ResumenCar"/>
        </w:rPr>
        <w:t xml:space="preserve">paración de </w:t>
      </w:r>
      <w:r w:rsidR="004A2ACB">
        <w:rPr>
          <w:rStyle w:val="ResumenCar"/>
        </w:rPr>
        <w:t>su</w:t>
      </w:r>
      <w:r w:rsidR="007F0DF0" w:rsidRPr="002C6BCF">
        <w:rPr>
          <w:rStyle w:val="ResumenCar"/>
        </w:rPr>
        <w:t xml:space="preserve"> trabajo</w:t>
      </w:r>
      <w:r w:rsidR="00A8079E">
        <w:rPr>
          <w:rStyle w:val="ResumenCar"/>
        </w:rPr>
        <w:t xml:space="preserve"> para su </w:t>
      </w:r>
      <w:r w:rsidR="00A8079E" w:rsidRPr="00177D1D">
        <w:rPr>
          <w:rStyle w:val="ResumenCar"/>
        </w:rPr>
        <w:t>presentació</w:t>
      </w:r>
      <w:r w:rsidR="00616641" w:rsidRPr="00177D1D">
        <w:rPr>
          <w:rStyle w:val="ResumenCar"/>
        </w:rPr>
        <w:t>n</w:t>
      </w:r>
      <w:r w:rsidR="00616641">
        <w:rPr>
          <w:rStyle w:val="ResumenCar"/>
          <w:b/>
          <w:color w:val="FF0000"/>
        </w:rPr>
        <w:t xml:space="preserve"> </w:t>
      </w:r>
      <w:r w:rsidR="004A2ACB">
        <w:rPr>
          <w:rStyle w:val="ResumenCar"/>
        </w:rPr>
        <w:t xml:space="preserve">en </w:t>
      </w:r>
      <w:r w:rsidR="00371C41">
        <w:rPr>
          <w:rStyle w:val="ResumenCar"/>
        </w:rPr>
        <w:t>la I</w:t>
      </w:r>
      <w:r w:rsidR="00607C40">
        <w:rPr>
          <w:rStyle w:val="ResumenCar"/>
        </w:rPr>
        <w:t xml:space="preserve">II </w:t>
      </w:r>
      <w:r w:rsidR="00371C41">
        <w:rPr>
          <w:rStyle w:val="ResumenCar"/>
        </w:rPr>
        <w:t>Convención Internacional “</w:t>
      </w:r>
      <w:r w:rsidR="004A2ACB">
        <w:rPr>
          <w:rStyle w:val="ResumenCar"/>
        </w:rPr>
        <w:t xml:space="preserve"> Tecnología </w:t>
      </w:r>
      <w:r w:rsidR="00371C41">
        <w:rPr>
          <w:rStyle w:val="ResumenCar"/>
        </w:rPr>
        <w:t>y</w:t>
      </w:r>
      <w:r w:rsidR="004A2ACB">
        <w:rPr>
          <w:rStyle w:val="ResumenCar"/>
        </w:rPr>
        <w:t xml:space="preserve"> Salud</w:t>
      </w:r>
      <w:r w:rsidR="00371C41">
        <w:rPr>
          <w:rStyle w:val="ResumenCar"/>
        </w:rPr>
        <w:t>”</w:t>
      </w:r>
      <w:r w:rsidR="00F8384E" w:rsidRPr="002C6BCF">
        <w:rPr>
          <w:rStyle w:val="ResumenCar"/>
        </w:rPr>
        <w:t>.</w:t>
      </w:r>
      <w:r w:rsidR="00B14FA0" w:rsidRPr="002C6BCF">
        <w:rPr>
          <w:rStyle w:val="ResumenCar"/>
        </w:rPr>
        <w:t xml:space="preserve"> </w:t>
      </w:r>
      <w:r w:rsidR="009814F9" w:rsidRPr="002C6BCF">
        <w:rPr>
          <w:rStyle w:val="ResumenCar"/>
        </w:rPr>
        <w:t xml:space="preserve">El resumen </w:t>
      </w:r>
      <w:r w:rsidR="002C6BCF" w:rsidRPr="002C6BCF">
        <w:rPr>
          <w:rStyle w:val="ResumenCar"/>
        </w:rPr>
        <w:t>debe ser claro, descriptivo y poseer 250 palabras como máximo. D</w:t>
      </w:r>
      <w:r w:rsidR="009814F9" w:rsidRPr="002C6BCF">
        <w:rPr>
          <w:rStyle w:val="ResumenCar"/>
        </w:rPr>
        <w:t>ebe contener una breve descripción del problema</w:t>
      </w:r>
      <w:r w:rsidR="002C6BCF" w:rsidRPr="002C6BCF">
        <w:rPr>
          <w:rStyle w:val="ResumenCar"/>
        </w:rPr>
        <w:t xml:space="preserve">, </w:t>
      </w:r>
      <w:r w:rsidR="009814F9" w:rsidRPr="002C6BCF">
        <w:rPr>
          <w:rStyle w:val="ResumenCar"/>
        </w:rPr>
        <w:t>la metodol</w:t>
      </w:r>
      <w:r w:rsidR="009814F9" w:rsidRPr="002C6BCF">
        <w:rPr>
          <w:rStyle w:val="ResumenCar"/>
        </w:rPr>
        <w:t>o</w:t>
      </w:r>
      <w:r w:rsidR="009814F9" w:rsidRPr="002C6BCF">
        <w:rPr>
          <w:rStyle w:val="ResumenCar"/>
        </w:rPr>
        <w:t>gía</w:t>
      </w:r>
      <w:r w:rsidR="002C6BCF" w:rsidRPr="002C6BCF">
        <w:rPr>
          <w:rStyle w:val="ResumenCar"/>
        </w:rPr>
        <w:t xml:space="preserve"> utilizada</w:t>
      </w:r>
      <w:r w:rsidR="009814F9" w:rsidRPr="002C6BCF">
        <w:rPr>
          <w:rStyle w:val="ResumenCar"/>
        </w:rPr>
        <w:t xml:space="preserve"> y </w:t>
      </w:r>
      <w:r w:rsidR="002C6BCF" w:rsidRPr="002C6BCF">
        <w:rPr>
          <w:rStyle w:val="ResumenCar"/>
        </w:rPr>
        <w:t>d</w:t>
      </w:r>
      <w:r w:rsidR="009814F9" w:rsidRPr="002C6BCF">
        <w:rPr>
          <w:rStyle w:val="ResumenCar"/>
        </w:rPr>
        <w:t>e los resultados</w:t>
      </w:r>
      <w:r w:rsidR="002C6BCF" w:rsidRPr="002C6BCF">
        <w:rPr>
          <w:rStyle w:val="ResumenCar"/>
        </w:rPr>
        <w:t xml:space="preserve"> alcanzados</w:t>
      </w:r>
      <w:r w:rsidR="009814F9" w:rsidRPr="002C6BCF">
        <w:rPr>
          <w:rStyle w:val="ResumenCar"/>
        </w:rPr>
        <w:t xml:space="preserve">. </w:t>
      </w:r>
      <w:r w:rsidR="002C6BCF" w:rsidRPr="002C6BCF">
        <w:rPr>
          <w:rStyle w:val="ResumenCar"/>
        </w:rPr>
        <w:t>D</w:t>
      </w:r>
      <w:r w:rsidR="009814F9" w:rsidRPr="002C6BCF">
        <w:rPr>
          <w:rStyle w:val="ResumenCar"/>
        </w:rPr>
        <w:t>ebe finalizar con un comentario respecto al significado de los resultados o una pequeña conclusión</w:t>
      </w:r>
      <w:r w:rsidR="002C6BCF">
        <w:rPr>
          <w:rStyle w:val="ResumenCar"/>
        </w:rPr>
        <w:t xml:space="preserve"> y n</w:t>
      </w:r>
      <w:r w:rsidR="002C6BCF" w:rsidRPr="009814F9">
        <w:rPr>
          <w:i/>
        </w:rPr>
        <w:t xml:space="preserve">o debe </w:t>
      </w:r>
      <w:r w:rsidR="002C6BCF">
        <w:rPr>
          <w:i/>
        </w:rPr>
        <w:t>incluir</w:t>
      </w:r>
      <w:r w:rsidR="002C6BCF" w:rsidRPr="009814F9">
        <w:rPr>
          <w:i/>
        </w:rPr>
        <w:t xml:space="preserve"> referencias ni ecuaciones. </w:t>
      </w:r>
      <w:r w:rsidR="004C4856">
        <w:rPr>
          <w:i/>
        </w:rPr>
        <w:t xml:space="preserve">Recuerde eliminar los comentarios en color </w:t>
      </w:r>
      <w:r w:rsidR="004C4856" w:rsidRPr="004C4856">
        <w:rPr>
          <w:i/>
        </w:rPr>
        <w:t>rojo</w:t>
      </w:r>
      <w:r w:rsidR="002C6BCF" w:rsidRPr="002C6BCF">
        <w:rPr>
          <w:rStyle w:val="ResumenCar"/>
          <w:color w:val="FF0000"/>
        </w:rPr>
        <w:sym w:font="Symbol" w:char="F0AC"/>
      </w:r>
      <w:r w:rsidR="002C6BCF" w:rsidRPr="002C6BCF">
        <w:rPr>
          <w:rStyle w:val="ResumenCar"/>
          <w:color w:val="FF0000"/>
        </w:rPr>
        <w:t xml:space="preserve"> Estilo: </w:t>
      </w:r>
      <w:r w:rsidR="00A503C9">
        <w:rPr>
          <w:rStyle w:val="ResumenCar"/>
          <w:color w:val="FF0000"/>
        </w:rPr>
        <w:t xml:space="preserve">Arial, 10 pto, </w:t>
      </w:r>
      <w:r w:rsidR="007919EE">
        <w:rPr>
          <w:rStyle w:val="ResumenCar"/>
          <w:color w:val="FF0000"/>
        </w:rPr>
        <w:t>c</w:t>
      </w:r>
      <w:r w:rsidR="00A503C9">
        <w:rPr>
          <w:rStyle w:val="ResumenCar"/>
          <w:color w:val="FF0000"/>
        </w:rPr>
        <w:t>urs</w:t>
      </w:r>
      <w:r w:rsidR="00A503C9">
        <w:rPr>
          <w:rStyle w:val="ResumenCar"/>
          <w:color w:val="FF0000"/>
        </w:rPr>
        <w:t>i</w:t>
      </w:r>
      <w:r w:rsidR="00A503C9">
        <w:rPr>
          <w:rStyle w:val="ResumenCar"/>
          <w:color w:val="FF0000"/>
        </w:rPr>
        <w:t>va</w:t>
      </w:r>
    </w:p>
    <w:p w:rsidR="0095186A" w:rsidRPr="00AB71DA" w:rsidRDefault="0095186A" w:rsidP="00AB71DA">
      <w:pPr>
        <w:ind w:left="284" w:firstLine="0"/>
      </w:pPr>
    </w:p>
    <w:p w:rsidR="002C6BCF" w:rsidRPr="000C5DFB" w:rsidRDefault="002142E9" w:rsidP="00AB71DA">
      <w:pPr>
        <w:ind w:firstLine="0"/>
        <w:rPr>
          <w:color w:val="FF0000"/>
        </w:rPr>
      </w:pPr>
      <w:r w:rsidRPr="000C5DFB">
        <w:rPr>
          <w:rStyle w:val="PalabrasClaveCar"/>
        </w:rPr>
        <w:t>P</w:t>
      </w:r>
      <w:r w:rsidR="00AB71DA" w:rsidRPr="000C5DFB">
        <w:rPr>
          <w:rStyle w:val="PalabrasClaveCar"/>
        </w:rPr>
        <w:t>alabras Clave:</w:t>
      </w:r>
      <w:r w:rsidR="00AB71DA" w:rsidRPr="00AB71DA">
        <w:t xml:space="preserve"> </w:t>
      </w:r>
      <w:r w:rsidR="004F73CC" w:rsidRPr="008113FA">
        <w:t>Deben designarse como mínimo tres palabras y no más de seis que reflejen el contenido ce</w:t>
      </w:r>
      <w:r w:rsidR="004F73CC" w:rsidRPr="008113FA">
        <w:t>n</w:t>
      </w:r>
      <w:r w:rsidR="004F73CC" w:rsidRPr="008113FA">
        <w:t>tral del trabajo</w:t>
      </w:r>
      <w:r w:rsidR="004F73CC">
        <w:rPr>
          <w:rStyle w:val="PalabrasClaveCar"/>
          <w:bCs/>
          <w:iCs/>
          <w:color w:val="FF0000"/>
          <w:u w:val="none"/>
        </w:rPr>
        <w:t xml:space="preserve"> </w:t>
      </w:r>
      <w:r w:rsidR="000C5DFB" w:rsidRPr="004F73CC">
        <w:rPr>
          <w:rStyle w:val="PalabrasClaveCar"/>
          <w:b w:val="0"/>
          <w:bCs/>
          <w:iCs/>
          <w:color w:val="FF0000"/>
          <w:u w:val="none"/>
        </w:rPr>
        <w:sym w:font="Symbol" w:char="F0AC"/>
      </w:r>
      <w:r w:rsidR="00177D1D" w:rsidRPr="004F73CC">
        <w:rPr>
          <w:rStyle w:val="PalabrasClaveCar"/>
          <w:b w:val="0"/>
          <w:bCs/>
          <w:iCs/>
          <w:color w:val="FF0000"/>
          <w:u w:val="none"/>
        </w:rPr>
        <w:t xml:space="preserve"> Estilo: </w:t>
      </w:r>
      <w:r w:rsidR="000C5DFB" w:rsidRPr="004F73CC">
        <w:rPr>
          <w:rStyle w:val="PalabrasClaveCar"/>
          <w:b w:val="0"/>
          <w:bCs/>
          <w:iCs/>
          <w:color w:val="FF0000"/>
          <w:u w:val="none"/>
        </w:rPr>
        <w:t xml:space="preserve">Arial, 10pto, </w:t>
      </w:r>
      <w:r w:rsidR="007919EE" w:rsidRPr="004F73CC">
        <w:rPr>
          <w:rStyle w:val="PalabrasClaveCar"/>
          <w:b w:val="0"/>
          <w:bCs/>
          <w:iCs/>
          <w:color w:val="FF0000"/>
          <w:u w:val="none"/>
        </w:rPr>
        <w:t>n</w:t>
      </w:r>
      <w:r w:rsidR="000C5DFB" w:rsidRPr="004F73CC">
        <w:rPr>
          <w:rStyle w:val="PalabrasClaveCar"/>
          <w:b w:val="0"/>
          <w:bCs/>
          <w:iCs/>
          <w:color w:val="FF0000"/>
          <w:u w:val="none"/>
        </w:rPr>
        <w:t xml:space="preserve">egrita, </w:t>
      </w:r>
      <w:r w:rsidR="007919EE" w:rsidRPr="004F73CC">
        <w:rPr>
          <w:rStyle w:val="PalabrasClaveCar"/>
          <w:b w:val="0"/>
          <w:bCs/>
          <w:iCs/>
          <w:color w:val="FF0000"/>
          <w:u w:val="none"/>
        </w:rPr>
        <w:t>c</w:t>
      </w:r>
      <w:r w:rsidR="000C5DFB" w:rsidRPr="004F73CC">
        <w:rPr>
          <w:rStyle w:val="PalabrasClaveCar"/>
          <w:b w:val="0"/>
          <w:bCs/>
          <w:iCs/>
          <w:color w:val="FF0000"/>
          <w:u w:val="none"/>
        </w:rPr>
        <w:t xml:space="preserve">ursiva, </w:t>
      </w:r>
      <w:r w:rsidR="007919EE" w:rsidRPr="004F73CC">
        <w:rPr>
          <w:rStyle w:val="PalabrasClaveCar"/>
          <w:b w:val="0"/>
          <w:bCs/>
          <w:iCs/>
          <w:color w:val="FF0000"/>
          <w:u w:val="none"/>
        </w:rPr>
        <w:t>s</w:t>
      </w:r>
      <w:r w:rsidR="000C5DFB" w:rsidRPr="004F73CC">
        <w:rPr>
          <w:rStyle w:val="PalabrasClaveCar"/>
          <w:b w:val="0"/>
          <w:bCs/>
          <w:iCs/>
          <w:color w:val="FF0000"/>
          <w:u w:val="none"/>
        </w:rPr>
        <w:t>ubraya</w:t>
      </w:r>
      <w:r w:rsidR="00A503C9" w:rsidRPr="004F73CC">
        <w:rPr>
          <w:rStyle w:val="PalabrasClaveCar"/>
          <w:b w:val="0"/>
          <w:bCs/>
          <w:iCs/>
          <w:color w:val="FF0000"/>
          <w:u w:val="none"/>
        </w:rPr>
        <w:t>do</w:t>
      </w:r>
      <w:r w:rsidR="000C5DFB">
        <w:t xml:space="preserve"> </w:t>
      </w:r>
    </w:p>
    <w:p w:rsidR="002142E9" w:rsidRDefault="002142E9" w:rsidP="00BB0CA9"/>
    <w:p w:rsidR="002C6BCF" w:rsidRPr="00AB71DA" w:rsidRDefault="0095186A" w:rsidP="00E42DE7">
      <w:pPr>
        <w:pStyle w:val="EncabezadoResumen"/>
        <w:spacing w:after="0"/>
        <w:rPr>
          <w:bCs/>
          <w:color w:val="FF0000"/>
        </w:rPr>
      </w:pPr>
      <w:r w:rsidRPr="00AB71DA">
        <w:t>A</w:t>
      </w:r>
      <w:r w:rsidR="00AB71DA">
        <w:t>bstract</w:t>
      </w:r>
      <w:r w:rsidR="002C6BCF" w:rsidRPr="00AB71DA">
        <w:t xml:space="preserve"> </w:t>
      </w:r>
      <w:r w:rsidR="002C6BCF" w:rsidRPr="00AB71DA">
        <w:rPr>
          <w:bCs/>
          <w:color w:val="FF0000"/>
        </w:rPr>
        <w:sym w:font="Symbol" w:char="F0AC"/>
      </w:r>
      <w:r w:rsidR="002C6BCF" w:rsidRPr="00AB71DA">
        <w:rPr>
          <w:bCs/>
          <w:color w:val="FF0000"/>
        </w:rPr>
        <w:t xml:space="preserve"> Estilo: Encabezado</w:t>
      </w:r>
      <w:r w:rsidR="00AB71DA">
        <w:rPr>
          <w:bCs/>
          <w:color w:val="FF0000"/>
        </w:rPr>
        <w:t xml:space="preserve"> </w:t>
      </w:r>
      <w:r w:rsidR="002C6BCF" w:rsidRPr="00AB71DA">
        <w:rPr>
          <w:bCs/>
          <w:color w:val="FF0000"/>
        </w:rPr>
        <w:t xml:space="preserve">Arial, 11 pto, </w:t>
      </w:r>
      <w:r w:rsidR="00AB71DA">
        <w:rPr>
          <w:bCs/>
          <w:color w:val="FF0000"/>
        </w:rPr>
        <w:t xml:space="preserve">Negrita, </w:t>
      </w:r>
      <w:r w:rsidR="002C6BCF" w:rsidRPr="00AB71DA">
        <w:rPr>
          <w:bCs/>
          <w:color w:val="FF0000"/>
        </w:rPr>
        <w:t>Mayús</w:t>
      </w:r>
      <w:r w:rsidR="00A503C9">
        <w:rPr>
          <w:bCs/>
          <w:color w:val="FF0000"/>
        </w:rPr>
        <w:t>cula</w:t>
      </w:r>
    </w:p>
    <w:p w:rsidR="00695E3D" w:rsidRPr="002C6BCF" w:rsidRDefault="0095186A" w:rsidP="008113FA">
      <w:pPr>
        <w:ind w:firstLine="0"/>
        <w:rPr>
          <w:rStyle w:val="ResumenCar"/>
        </w:rPr>
      </w:pPr>
      <w:r w:rsidRPr="00695E3D">
        <w:rPr>
          <w:rStyle w:val="ResumenCar"/>
        </w:rPr>
        <w:t>Traducción al inglés del resumen presentado.</w:t>
      </w:r>
      <w:r w:rsidR="00695E3D" w:rsidRPr="00695E3D">
        <w:rPr>
          <w:rStyle w:val="ResumenCar"/>
        </w:rPr>
        <w:t xml:space="preserve"> </w:t>
      </w:r>
      <w:r w:rsidR="00695E3D" w:rsidRPr="002C6BCF">
        <w:rPr>
          <w:rStyle w:val="ResumenCar"/>
          <w:color w:val="FF0000"/>
        </w:rPr>
        <w:sym w:font="Symbol" w:char="F0AC"/>
      </w:r>
      <w:r w:rsidR="00695E3D" w:rsidRPr="002C6BCF">
        <w:rPr>
          <w:rStyle w:val="ResumenCar"/>
          <w:color w:val="FF0000"/>
        </w:rPr>
        <w:t xml:space="preserve"> Estilo: </w:t>
      </w:r>
      <w:r w:rsidR="00A503C9">
        <w:rPr>
          <w:rStyle w:val="ResumenCar"/>
          <w:color w:val="FF0000"/>
        </w:rPr>
        <w:t xml:space="preserve">Arial, 10 pto, </w:t>
      </w:r>
      <w:r w:rsidR="007919EE">
        <w:rPr>
          <w:rStyle w:val="ResumenCar"/>
          <w:color w:val="FF0000"/>
        </w:rPr>
        <w:t>c</w:t>
      </w:r>
      <w:r w:rsidR="00A503C9">
        <w:rPr>
          <w:rStyle w:val="ResumenCar"/>
          <w:color w:val="FF0000"/>
        </w:rPr>
        <w:t>urs</w:t>
      </w:r>
      <w:r w:rsidR="00A503C9">
        <w:rPr>
          <w:rStyle w:val="ResumenCar"/>
          <w:color w:val="FF0000"/>
        </w:rPr>
        <w:t>i</w:t>
      </w:r>
      <w:r w:rsidR="00A503C9">
        <w:rPr>
          <w:rStyle w:val="ResumenCar"/>
          <w:color w:val="FF0000"/>
        </w:rPr>
        <w:t>va</w:t>
      </w:r>
    </w:p>
    <w:p w:rsidR="00431620" w:rsidRPr="00BB0CA9" w:rsidRDefault="00431620" w:rsidP="00BB0CA9"/>
    <w:p w:rsidR="00431620" w:rsidRPr="000C5DFB" w:rsidRDefault="002142E9" w:rsidP="000C5DFB">
      <w:pPr>
        <w:ind w:firstLine="0"/>
        <w:rPr>
          <w:color w:val="FF0000"/>
        </w:rPr>
      </w:pPr>
      <w:r w:rsidRPr="000C5DFB">
        <w:rPr>
          <w:rStyle w:val="PalabrasClaveCar"/>
        </w:rPr>
        <w:t>K</w:t>
      </w:r>
      <w:r w:rsidR="000C5DFB" w:rsidRPr="000C5DFB">
        <w:rPr>
          <w:rStyle w:val="PalabrasClaveCar"/>
        </w:rPr>
        <w:t>ey</w:t>
      </w:r>
      <w:r w:rsidRPr="000C5DFB">
        <w:rPr>
          <w:rStyle w:val="PalabrasClaveCar"/>
        </w:rPr>
        <w:t>W</w:t>
      </w:r>
      <w:r w:rsidR="000C5DFB" w:rsidRPr="000C5DFB">
        <w:rPr>
          <w:rStyle w:val="PalabrasClaveCar"/>
        </w:rPr>
        <w:t>ords:</w:t>
      </w:r>
      <w:r w:rsidR="000C5DFB" w:rsidRPr="000C5DFB">
        <w:rPr>
          <w:b/>
          <w:i/>
        </w:rPr>
        <w:t xml:space="preserve"> </w:t>
      </w:r>
      <w:r w:rsidR="004F73CC" w:rsidRPr="008113FA">
        <w:rPr>
          <w:i/>
        </w:rPr>
        <w:t>Deben designarse en inglés como mínimo tres palabras y no más de seis que reflejen el co</w:t>
      </w:r>
      <w:r w:rsidR="004F73CC" w:rsidRPr="008113FA">
        <w:rPr>
          <w:i/>
        </w:rPr>
        <w:t>n</w:t>
      </w:r>
      <w:r w:rsidR="004F73CC" w:rsidRPr="008113FA">
        <w:rPr>
          <w:i/>
        </w:rPr>
        <w:t>tenido central del trabajo</w:t>
      </w:r>
      <w:r w:rsidR="004F73CC" w:rsidRPr="000C5DFB">
        <w:rPr>
          <w:rStyle w:val="PalabrasClaveCar"/>
          <w:bCs/>
          <w:iCs/>
          <w:color w:val="FF0000"/>
        </w:rPr>
        <w:t xml:space="preserve"> </w:t>
      </w:r>
      <w:r w:rsidR="000C5DFB" w:rsidRPr="004F73CC">
        <w:rPr>
          <w:rStyle w:val="PalabrasClaveCar"/>
          <w:bCs/>
          <w:iCs/>
          <w:color w:val="FF0000"/>
          <w:u w:val="none"/>
        </w:rPr>
        <w:sym w:font="Symbol" w:char="F0AC"/>
      </w:r>
      <w:r w:rsidR="000C5DFB" w:rsidRPr="004F73CC">
        <w:rPr>
          <w:rStyle w:val="PalabrasClaveCar"/>
          <w:bCs/>
          <w:iCs/>
          <w:color w:val="FF0000"/>
          <w:u w:val="none"/>
        </w:rPr>
        <w:t xml:space="preserve"> Estilo: Arial, 10pto, </w:t>
      </w:r>
      <w:r w:rsidR="007919EE" w:rsidRPr="004F73CC">
        <w:rPr>
          <w:rStyle w:val="PalabrasClaveCar"/>
          <w:bCs/>
          <w:iCs/>
          <w:color w:val="FF0000"/>
          <w:u w:val="none"/>
        </w:rPr>
        <w:t>n</w:t>
      </w:r>
      <w:r w:rsidR="000C5DFB" w:rsidRPr="004F73CC">
        <w:rPr>
          <w:rStyle w:val="PalabrasClaveCar"/>
          <w:bCs/>
          <w:iCs/>
          <w:color w:val="FF0000"/>
          <w:u w:val="none"/>
        </w:rPr>
        <w:t xml:space="preserve">egrita, </w:t>
      </w:r>
      <w:r w:rsidR="007919EE" w:rsidRPr="004F73CC">
        <w:rPr>
          <w:rStyle w:val="PalabrasClaveCar"/>
          <w:bCs/>
          <w:iCs/>
          <w:color w:val="FF0000"/>
          <w:u w:val="none"/>
        </w:rPr>
        <w:t>c</w:t>
      </w:r>
      <w:r w:rsidR="000C5DFB" w:rsidRPr="004F73CC">
        <w:rPr>
          <w:rStyle w:val="PalabrasClaveCar"/>
          <w:bCs/>
          <w:iCs/>
          <w:color w:val="FF0000"/>
          <w:u w:val="none"/>
        </w:rPr>
        <w:t xml:space="preserve">ursiva, </w:t>
      </w:r>
      <w:r w:rsidR="007919EE" w:rsidRPr="004F73CC">
        <w:rPr>
          <w:rStyle w:val="PalabrasClaveCar"/>
          <w:bCs/>
          <w:iCs/>
          <w:color w:val="FF0000"/>
          <w:u w:val="none"/>
        </w:rPr>
        <w:t>s</w:t>
      </w:r>
      <w:r w:rsidR="000C5DFB" w:rsidRPr="004F73CC">
        <w:rPr>
          <w:rStyle w:val="PalabrasClaveCar"/>
          <w:bCs/>
          <w:iCs/>
          <w:color w:val="FF0000"/>
          <w:u w:val="none"/>
        </w:rPr>
        <w:t>ubrayado</w:t>
      </w:r>
      <w:r w:rsidR="000C5DFB">
        <w:t xml:space="preserve"> </w:t>
      </w:r>
    </w:p>
    <w:p w:rsidR="00431620" w:rsidRPr="00F8384E" w:rsidRDefault="00431620" w:rsidP="00BB0CA9"/>
    <w:p w:rsidR="00431620" w:rsidRPr="001B67EC" w:rsidRDefault="00431620" w:rsidP="006136A6">
      <w:pPr>
        <w:pStyle w:val="ENCABEZADONIVEL1"/>
        <w:rPr>
          <w:color w:val="FF0000"/>
        </w:rPr>
      </w:pPr>
      <w:r w:rsidRPr="00BB0CA9">
        <w:t>INTRODUCCIÓN</w:t>
      </w:r>
      <w:r w:rsidR="00695E3D">
        <w:t xml:space="preserve"> </w:t>
      </w:r>
      <w:r w:rsidR="00695E3D" w:rsidRPr="001B67EC">
        <w:rPr>
          <w:color w:val="FF0000"/>
        </w:rPr>
        <w:sym w:font="Symbol" w:char="F0AC"/>
      </w:r>
      <w:r w:rsidR="00695E3D" w:rsidRPr="001B67EC">
        <w:rPr>
          <w:color w:val="FF0000"/>
        </w:rPr>
        <w:t xml:space="preserve"> Estilo: Arial, 11 pto, </w:t>
      </w:r>
      <w:r w:rsidR="00B8434A" w:rsidRPr="001B67EC">
        <w:rPr>
          <w:color w:val="FF0000"/>
        </w:rPr>
        <w:t xml:space="preserve">Negrita, </w:t>
      </w:r>
      <w:r w:rsidR="00695E3D" w:rsidRPr="001B67EC">
        <w:rPr>
          <w:color w:val="FF0000"/>
        </w:rPr>
        <w:t>Mayúsc</w:t>
      </w:r>
      <w:r w:rsidR="00695E3D" w:rsidRPr="001B67EC">
        <w:rPr>
          <w:color w:val="FF0000"/>
        </w:rPr>
        <w:t>u</w:t>
      </w:r>
      <w:r w:rsidR="00695E3D" w:rsidRPr="001B67EC">
        <w:rPr>
          <w:color w:val="FF0000"/>
        </w:rPr>
        <w:t xml:space="preserve">la, </w:t>
      </w:r>
      <w:r w:rsidR="006136A6" w:rsidRPr="001B67EC">
        <w:rPr>
          <w:color w:val="FF0000"/>
        </w:rPr>
        <w:t>numerado</w:t>
      </w:r>
    </w:p>
    <w:p w:rsidR="00DD483E" w:rsidRDefault="00DD483E" w:rsidP="00DD483E">
      <w:r w:rsidRPr="00F8384E">
        <w:t xml:space="preserve">La introducción debe </w:t>
      </w:r>
      <w:r>
        <w:t>constituir una presentación del tema y debe incluir</w:t>
      </w:r>
      <w:r w:rsidRPr="00F8384E">
        <w:t xml:space="preserve"> los objetivos</w:t>
      </w:r>
      <w:r>
        <w:t xml:space="preserve"> traz</w:t>
      </w:r>
      <w:r>
        <w:t>a</w:t>
      </w:r>
      <w:r>
        <w:t>dos</w:t>
      </w:r>
      <w:r w:rsidRPr="00F8384E">
        <w:t xml:space="preserve">.  </w:t>
      </w:r>
    </w:p>
    <w:p w:rsidR="00310C96" w:rsidRPr="00695E3D" w:rsidRDefault="00695E3D" w:rsidP="006479CC">
      <w:r w:rsidRPr="00695E3D">
        <w:t xml:space="preserve">Esta es una guía </w:t>
      </w:r>
      <w:r w:rsidR="00310C96">
        <w:t>que proporciona información sobre los estándares de presentación de trabajos establec</w:t>
      </w:r>
      <w:r w:rsidR="00310C96">
        <w:t>i</w:t>
      </w:r>
      <w:r w:rsidR="00310C96">
        <w:t xml:space="preserve">dos por el Comité Científico y que </w:t>
      </w:r>
      <w:r>
        <w:t>busca ayudar</w:t>
      </w:r>
      <w:r w:rsidRPr="00695E3D">
        <w:t xml:space="preserve"> al autor en </w:t>
      </w:r>
      <w:r w:rsidR="00310C96">
        <w:t xml:space="preserve">la elaboración de </w:t>
      </w:r>
      <w:r w:rsidRPr="00695E3D">
        <w:t xml:space="preserve">su </w:t>
      </w:r>
      <w:r w:rsidR="00310C96">
        <w:t>ponencia</w:t>
      </w:r>
      <w:r w:rsidRPr="00695E3D">
        <w:t>.</w:t>
      </w:r>
      <w:r w:rsidR="0081567E">
        <w:t xml:space="preserve"> </w:t>
      </w:r>
      <w:r w:rsidR="00FF7293">
        <w:t xml:space="preserve">Los </w:t>
      </w:r>
      <w:r w:rsidR="00FF7293" w:rsidRPr="00F8384E">
        <w:t xml:space="preserve">textos </w:t>
      </w:r>
      <w:r w:rsidR="00FF7293" w:rsidRPr="002142E9">
        <w:t xml:space="preserve">que acompañan a cada sección se escribirán a </w:t>
      </w:r>
      <w:r w:rsidR="00FF7293">
        <w:t>10 ptos, alineación justificada y un espaciado a</w:t>
      </w:r>
      <w:r w:rsidR="00FF7293">
        <w:t>n</w:t>
      </w:r>
      <w:r w:rsidR="00FF7293">
        <w:t>terior de 3 ptos</w:t>
      </w:r>
      <w:r w:rsidR="00FF7293" w:rsidRPr="002142E9">
        <w:t>.</w:t>
      </w:r>
      <w:r w:rsidR="00FF7293" w:rsidRPr="006E6F4E">
        <w:t xml:space="preserve"> </w:t>
      </w:r>
      <w:r w:rsidR="00FF7293">
        <w:t>Se</w:t>
      </w:r>
      <w:r w:rsidR="00FF7293" w:rsidRPr="00B14FA0">
        <w:t xml:space="preserve"> sugiere </w:t>
      </w:r>
      <w:r w:rsidR="00FF7293">
        <w:t xml:space="preserve">utilizar la división de palabras siempre que sea necesario y </w:t>
      </w:r>
      <w:r w:rsidR="00FF7293" w:rsidRPr="00B14FA0">
        <w:t>no emplear oraciones demasiado largas, que pueden dificultar la comprensión del texto por el lector</w:t>
      </w:r>
      <w:r w:rsidR="00FF7293">
        <w:t>.</w:t>
      </w:r>
      <w:r w:rsidR="006479CC">
        <w:t xml:space="preserve"> </w:t>
      </w:r>
      <w:r w:rsidR="00310C96" w:rsidRPr="00310C96">
        <w:rPr>
          <w:color w:val="FF0000"/>
        </w:rPr>
        <w:sym w:font="Symbol" w:char="F0AC"/>
      </w:r>
      <w:r w:rsidR="00310C96" w:rsidRPr="00310C96">
        <w:rPr>
          <w:color w:val="FF0000"/>
        </w:rPr>
        <w:t xml:space="preserve"> Estilo: Arial, 1</w:t>
      </w:r>
      <w:r w:rsidR="00310C96">
        <w:rPr>
          <w:color w:val="FF0000"/>
        </w:rPr>
        <w:t>0</w:t>
      </w:r>
      <w:r w:rsidR="00310C96" w:rsidRPr="00310C96">
        <w:rPr>
          <w:color w:val="FF0000"/>
        </w:rPr>
        <w:t xml:space="preserve"> pto</w:t>
      </w:r>
      <w:r w:rsidR="004C4856">
        <w:rPr>
          <w:color w:val="FF0000"/>
        </w:rPr>
        <w:t>,</w:t>
      </w:r>
      <w:r w:rsidR="004C4856" w:rsidRPr="004C4856">
        <w:rPr>
          <w:color w:val="FF0000"/>
        </w:rPr>
        <w:t xml:space="preserve"> </w:t>
      </w:r>
      <w:r w:rsidR="004C4856">
        <w:rPr>
          <w:color w:val="FF0000"/>
        </w:rPr>
        <w:t>No</w:t>
      </w:r>
      <w:r w:rsidR="004C4856">
        <w:rPr>
          <w:color w:val="FF0000"/>
        </w:rPr>
        <w:t>r</w:t>
      </w:r>
      <w:r w:rsidR="004C4856">
        <w:rPr>
          <w:color w:val="FF0000"/>
        </w:rPr>
        <w:t>mal</w:t>
      </w:r>
    </w:p>
    <w:p w:rsidR="007B18E1" w:rsidRDefault="007B18E1" w:rsidP="007B18E1"/>
    <w:p w:rsidR="00B2002D" w:rsidRPr="006479CC" w:rsidRDefault="006E70BC" w:rsidP="007B18E1">
      <w:pPr>
        <w:pStyle w:val="ENCABEZADONIVEL1"/>
        <w:keepNext/>
        <w:keepLines/>
      </w:pPr>
      <w:r w:rsidRPr="00A03D6F">
        <w:rPr>
          <w:rFonts w:cs="Arial"/>
        </w:rPr>
        <w:t>métodos</w:t>
      </w:r>
      <w:r w:rsidRPr="006136A6">
        <w:t xml:space="preserve"> </w:t>
      </w:r>
      <w:r w:rsidR="00B2002D" w:rsidRPr="006136A6">
        <w:t xml:space="preserve"> </w:t>
      </w:r>
      <w:r w:rsidR="00B2002D" w:rsidRPr="006136A6">
        <w:rPr>
          <w:color w:val="FF0000"/>
        </w:rPr>
        <w:sym w:font="Symbol" w:char="F0AC"/>
      </w:r>
      <w:r w:rsidR="00B2002D" w:rsidRPr="006136A6">
        <w:rPr>
          <w:color w:val="FF0000"/>
        </w:rPr>
        <w:t xml:space="preserve"> Estilo: Arial, 11 pto, </w:t>
      </w:r>
      <w:r w:rsidR="004C4856" w:rsidRPr="001B67EC">
        <w:rPr>
          <w:color w:val="FF0000"/>
        </w:rPr>
        <w:t>Negrita</w:t>
      </w:r>
      <w:r w:rsidR="004C4856">
        <w:rPr>
          <w:color w:val="FF0000"/>
        </w:rPr>
        <w:t>,</w:t>
      </w:r>
      <w:r w:rsidR="004C4856" w:rsidRPr="006136A6">
        <w:rPr>
          <w:color w:val="FF0000"/>
        </w:rPr>
        <w:t xml:space="preserve"> </w:t>
      </w:r>
      <w:r w:rsidR="00B2002D" w:rsidRPr="006136A6">
        <w:rPr>
          <w:color w:val="FF0000"/>
        </w:rPr>
        <w:t xml:space="preserve">Mayúscula, </w:t>
      </w:r>
      <w:r w:rsidR="006136A6" w:rsidRPr="006136A6">
        <w:rPr>
          <w:color w:val="FF0000"/>
        </w:rPr>
        <w:t>numer</w:t>
      </w:r>
      <w:r w:rsidR="006136A6" w:rsidRPr="006136A6">
        <w:rPr>
          <w:color w:val="FF0000"/>
        </w:rPr>
        <w:t>a</w:t>
      </w:r>
      <w:r w:rsidR="006136A6" w:rsidRPr="006136A6">
        <w:rPr>
          <w:color w:val="FF0000"/>
        </w:rPr>
        <w:t>do</w:t>
      </w:r>
    </w:p>
    <w:p w:rsidR="006479CC" w:rsidRPr="006479CC" w:rsidRDefault="006479CC" w:rsidP="006479CC">
      <w:r w:rsidRPr="006479CC">
        <w:t>De utilizar viñetas o números en el documento deberá realizarse de la siguiente forma:</w:t>
      </w:r>
    </w:p>
    <w:p w:rsidR="006479CC" w:rsidRPr="006479CC" w:rsidRDefault="006479CC" w:rsidP="007A1C26">
      <w:pPr>
        <w:numPr>
          <w:ilvl w:val="0"/>
          <w:numId w:val="9"/>
        </w:numPr>
      </w:pPr>
      <w:r w:rsidRPr="006479CC">
        <w:t>Viñetas de primer nivel</w:t>
      </w:r>
    </w:p>
    <w:p w:rsidR="006479CC" w:rsidRPr="006479CC" w:rsidRDefault="006479CC" w:rsidP="007A1C26">
      <w:pPr>
        <w:pStyle w:val="NormalconVietas2"/>
        <w:numPr>
          <w:ilvl w:val="1"/>
          <w:numId w:val="9"/>
        </w:numPr>
      </w:pPr>
      <w:r w:rsidRPr="006479CC">
        <w:t>Viñetas de segundo nivel</w:t>
      </w:r>
    </w:p>
    <w:p w:rsidR="006479CC" w:rsidRPr="006479CC" w:rsidRDefault="006479CC" w:rsidP="006479CC">
      <w:pPr>
        <w:ind w:left="284" w:firstLine="0"/>
      </w:pPr>
      <w:r w:rsidRPr="006479CC">
        <w:t xml:space="preserve">Las listas numeradas deberán utilizar: </w:t>
      </w:r>
    </w:p>
    <w:p w:rsidR="006479CC" w:rsidRPr="006479CC" w:rsidRDefault="006479CC" w:rsidP="007A1C26">
      <w:pPr>
        <w:numPr>
          <w:ilvl w:val="0"/>
          <w:numId w:val="8"/>
        </w:numPr>
        <w:tabs>
          <w:tab w:val="left" w:pos="567"/>
        </w:tabs>
      </w:pPr>
      <w:r w:rsidRPr="006479CC">
        <w:lastRenderedPageBreak/>
        <w:t>Números de primer nivel.</w:t>
      </w:r>
    </w:p>
    <w:p w:rsidR="006479CC" w:rsidRPr="006E70BC" w:rsidRDefault="006479CC" w:rsidP="00B56BBC">
      <w:r w:rsidRPr="006479CC">
        <w:t>Todas las publicaciones citadas deberán ser incluidas en una lista de referencias bibliográficas que  se col</w:t>
      </w:r>
      <w:r w:rsidRPr="006479CC">
        <w:t>o</w:t>
      </w:r>
      <w:r w:rsidRPr="006479CC">
        <w:t>can al final del documento en una lista numerada.</w:t>
      </w:r>
      <w:r w:rsidR="00B56BBC">
        <w:t xml:space="preserve"> </w:t>
      </w:r>
      <w:r w:rsidRPr="006479CC">
        <w:t>Las citas a lo largo del texto se relacionarán mediante núm</w:t>
      </w:r>
      <w:r w:rsidRPr="006479CC">
        <w:t>e</w:t>
      </w:r>
      <w:r w:rsidRPr="006479CC">
        <w:t xml:space="preserve">ros consecutivos. Se pondrán entre corchetes independientes separados por coma </w:t>
      </w:r>
      <w:smartTag w:uri="isiresearchsoft-com/cwyw" w:element="citation">
        <w:r w:rsidRPr="006479CC">
          <w:t>[3]</w:t>
        </w:r>
      </w:smartTag>
      <w:r w:rsidRPr="006479CC">
        <w:t xml:space="preserve">, </w:t>
      </w:r>
      <w:smartTag w:uri="isiresearchsoft-com/cwyw" w:element="citation">
        <w:r w:rsidRPr="006479CC">
          <w:t>[5]</w:t>
        </w:r>
      </w:smartTag>
      <w:r w:rsidRPr="006479CC">
        <w:t xml:space="preserve"> y en caso de ser citas secuenciales serán separados por guión </w:t>
      </w:r>
      <w:smartTag w:uri="isiresearchsoft-com/cwyw" w:element="citation">
        <w:r w:rsidRPr="006479CC">
          <w:t>[7]</w:t>
        </w:r>
      </w:smartTag>
      <w:r w:rsidRPr="006479CC">
        <w:t xml:space="preserve"> - </w:t>
      </w:r>
      <w:smartTag w:uri="isiresearchsoft-com/cwyw" w:element="citation">
        <w:r w:rsidRPr="006479CC">
          <w:t>[9]</w:t>
        </w:r>
      </w:smartTag>
      <w:r w:rsidRPr="006479CC">
        <w:t>. Dichos números refieren al orden en que fueron citados la primera vez y las restantes citas de dicho documento recibirán el mismo número.</w:t>
      </w:r>
      <w:r>
        <w:rPr>
          <w:b/>
          <w:caps/>
        </w:rPr>
        <w:t xml:space="preserve"> </w:t>
      </w:r>
      <w:r w:rsidRPr="006479CC">
        <w:rPr>
          <w:color w:val="FF0000"/>
        </w:rPr>
        <w:sym w:font="Symbol" w:char="F0AC"/>
      </w:r>
      <w:r w:rsidRPr="006479CC">
        <w:rPr>
          <w:color w:val="FF0000"/>
        </w:rPr>
        <w:t xml:space="preserve"> Estilo: Arial, 10 pto, Normal</w:t>
      </w:r>
    </w:p>
    <w:p w:rsidR="00A72A2E" w:rsidRDefault="00431620" w:rsidP="00BB0CA9">
      <w:r w:rsidRPr="00BD4149">
        <w:t xml:space="preserve">Los gráficos, tablas y figuras deben </w:t>
      </w:r>
      <w:r w:rsidR="00BD4149" w:rsidRPr="00BD4149">
        <w:t xml:space="preserve">incluir descripciones breves claras y precisas. Se </w:t>
      </w:r>
      <w:r w:rsidRPr="00BD4149">
        <w:t>insertar</w:t>
      </w:r>
      <w:r w:rsidR="00BD4149" w:rsidRPr="00BD4149">
        <w:t>án</w:t>
      </w:r>
      <w:r w:rsidRPr="00BD4149">
        <w:t xml:space="preserve"> en una c</w:t>
      </w:r>
      <w:r w:rsidRPr="00BD4149">
        <w:t>o</w:t>
      </w:r>
      <w:r w:rsidRPr="00BD4149">
        <w:t>lumna del texto siempre que ello sea posible</w:t>
      </w:r>
      <w:r w:rsidR="00BD4149" w:rsidRPr="00BD4149">
        <w:t xml:space="preserve">, aunque de ser necesario </w:t>
      </w:r>
      <w:r w:rsidRPr="00BD4149">
        <w:t>se insertarán a dos columnas</w:t>
      </w:r>
      <w:r w:rsidR="005C02E8">
        <w:t>, separ</w:t>
      </w:r>
      <w:r w:rsidR="005C02E8">
        <w:t>a</w:t>
      </w:r>
      <w:r w:rsidR="005C02E8">
        <w:t>dos del texto 5mm.</w:t>
      </w:r>
      <w:r w:rsidRPr="00BB0CA9">
        <w:t xml:space="preserve"> Se evitarán los tamaños de letras inferiores a 8 pu</w:t>
      </w:r>
      <w:r w:rsidRPr="00BB0CA9">
        <w:t>n</w:t>
      </w:r>
      <w:r w:rsidRPr="00BB0CA9">
        <w:t xml:space="preserve">tos. </w:t>
      </w:r>
    </w:p>
    <w:p w:rsidR="004A07F7" w:rsidRDefault="004A07F7" w:rsidP="00BB0CA9">
      <w:r>
        <w:t xml:space="preserve">Puede añadirse, de ser </w:t>
      </w:r>
      <w:r w:rsidR="0081567E">
        <w:t>necesaria</w:t>
      </w:r>
      <w:r>
        <w:t xml:space="preserve"> una explicación relacionada con la tabla o </w:t>
      </w:r>
      <w:r w:rsidR="0081567E">
        <w:t>figura,</w:t>
      </w:r>
      <w:r>
        <w:t xml:space="preserve"> inmediatamente de</w:t>
      </w:r>
      <w:r>
        <w:t>s</w:t>
      </w:r>
      <w:r>
        <w:t>pués, a 8 ptos.</w:t>
      </w:r>
    </w:p>
    <w:p w:rsidR="00F700C2" w:rsidRDefault="00A72A2E" w:rsidP="00D655CA">
      <w:pPr>
        <w:pStyle w:val="NormalconVietas1"/>
      </w:pPr>
      <w:r w:rsidRPr="003D2622">
        <w:t>T</w:t>
      </w:r>
      <w:r w:rsidR="00431620" w:rsidRPr="003D2622">
        <w:t>ablas</w:t>
      </w:r>
      <w:r w:rsidR="003D2622" w:rsidRPr="003D2622">
        <w:t>.</w:t>
      </w:r>
      <w:r w:rsidR="00431620" w:rsidRPr="00BB0CA9">
        <w:t xml:space="preserve"> </w:t>
      </w:r>
      <w:r w:rsidR="003D2622">
        <w:t>S</w:t>
      </w:r>
      <w:r w:rsidR="00431620" w:rsidRPr="00BB0CA9">
        <w:t>e numeran consecutivamente, por orden de aparición, con núm</w:t>
      </w:r>
      <w:r w:rsidR="003D2622">
        <w:t>eros romanos. El subtítulo</w:t>
      </w:r>
      <w:r w:rsidR="00902C90">
        <w:t xml:space="preserve"> se colocará encima de la tabla</w:t>
      </w:r>
      <w:r w:rsidR="00DE3E52">
        <w:t xml:space="preserve"> </w:t>
      </w:r>
      <w:r w:rsidR="00902C90">
        <w:t xml:space="preserve">y </w:t>
      </w:r>
      <w:r w:rsidR="003D2622">
        <w:t xml:space="preserve"> deberá estar centrado, en</w:t>
      </w:r>
      <w:r w:rsidR="00431620" w:rsidRPr="00BB0CA9">
        <w:t xml:space="preserve"> </w:t>
      </w:r>
      <w:r w:rsidR="003D2622">
        <w:t xml:space="preserve">negritas, con </w:t>
      </w:r>
      <w:r w:rsidR="00D65B42">
        <w:t>6</w:t>
      </w:r>
      <w:r w:rsidR="003D2622">
        <w:t xml:space="preserve"> ptos de interlineado por encima y por debajo. </w:t>
      </w:r>
      <w:r w:rsidR="00431620" w:rsidRPr="00BB0CA9">
        <w:t xml:space="preserve">La leyenda se coloca en la parte superior de la </w:t>
      </w:r>
      <w:r w:rsidR="003D2622">
        <w:t>tabla</w:t>
      </w:r>
      <w:r w:rsidR="00431620" w:rsidRPr="00BB0CA9">
        <w:t xml:space="preserve">, </w:t>
      </w:r>
      <w:r w:rsidR="007F0DF0" w:rsidRPr="00BB0CA9">
        <w:t>centrada</w:t>
      </w:r>
      <w:r w:rsidR="00431620" w:rsidRPr="00BB0CA9">
        <w:t>, como se mue</w:t>
      </w:r>
      <w:r w:rsidR="00431620" w:rsidRPr="00BB0CA9">
        <w:t>s</w:t>
      </w:r>
      <w:r w:rsidR="00431620" w:rsidRPr="00BB0CA9">
        <w:t xml:space="preserve">tra en </w:t>
      </w:r>
      <w:smartTag w:uri="urn:schemas-microsoft-com:office:smarttags" w:element="PersonName">
        <w:smartTagPr>
          <w:attr w:name="ProductID" w:val="la Tabla I."/>
        </w:smartTagPr>
        <w:r w:rsidR="00431620" w:rsidRPr="00BB0CA9">
          <w:t>la Tabla I.</w:t>
        </w:r>
      </w:smartTag>
      <w:r w:rsidR="00D663F2">
        <w:t xml:space="preserve"> </w:t>
      </w:r>
    </w:p>
    <w:p w:rsidR="00274B10" w:rsidRDefault="00274B10" w:rsidP="00D65B42">
      <w:pPr>
        <w:pStyle w:val="Epgrafe"/>
      </w:pPr>
    </w:p>
    <w:p w:rsidR="00274B10" w:rsidRDefault="00274B10" w:rsidP="00D65B42">
      <w:pPr>
        <w:pStyle w:val="Epgrafe"/>
      </w:pPr>
    </w:p>
    <w:p w:rsidR="00274B10" w:rsidRDefault="00274B10" w:rsidP="00D65B42">
      <w:pPr>
        <w:pStyle w:val="Epgrafe"/>
      </w:pPr>
    </w:p>
    <w:p w:rsidR="00A72A2E" w:rsidRPr="004A07F7" w:rsidRDefault="00D65B42" w:rsidP="00D65B42">
      <w:pPr>
        <w:pStyle w:val="Epgrafe"/>
      </w:pPr>
      <w:r>
        <w:t xml:space="preserve">Tabla </w:t>
      </w:r>
      <w:fldSimple w:instr=" SEQ Tabla \* ROMAN ">
        <w:r w:rsidR="00023348">
          <w:rPr>
            <w:noProof/>
          </w:rPr>
          <w:t>I</w:t>
        </w:r>
      </w:fldSimple>
      <w:r>
        <w:t xml:space="preserve">: </w:t>
      </w:r>
      <w:r w:rsidR="007F26BF" w:rsidRPr="004A07F7">
        <w:t>Es</w:t>
      </w:r>
      <w:r w:rsidR="0081567E">
        <w:t>tilos a utilizar</w:t>
      </w:r>
    </w:p>
    <w:tbl>
      <w:tblPr>
        <w:tblW w:w="0" w:type="auto"/>
        <w:tblInd w:w="2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160"/>
      </w:tblGrid>
      <w:tr w:rsidR="00A72A2E" w:rsidRPr="00966A67" w:rsidTr="00CF22EE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7F26B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D262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A72A2E" w:rsidP="007F26B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D2622">
              <w:rPr>
                <w:b/>
                <w:sz w:val="18"/>
                <w:szCs w:val="18"/>
              </w:rPr>
              <w:t>Estilo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Título (español)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Título en Español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Título (inglés)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Título en Inglés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Autor/es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Nombre Autores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Afiliación de los autores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Datos autores</w:t>
            </w:r>
          </w:p>
        </w:tc>
      </w:tr>
      <w:tr w:rsidR="007F26BF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Resumen / Abstract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 Resumen</w:t>
            </w:r>
          </w:p>
        </w:tc>
      </w:tr>
      <w:tr w:rsidR="007F26BF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Palabras Clave / Keyword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Palabras Clave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</w:t>
            </w:r>
            <w:r w:rsidR="007F26BF" w:rsidRPr="003D2622">
              <w:rPr>
                <w:sz w:val="18"/>
                <w:szCs w:val="18"/>
              </w:rPr>
              <w:t>do de Primer Nivel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 Nivel 1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</w:t>
            </w:r>
            <w:r w:rsidR="007F26BF" w:rsidRPr="003D2622">
              <w:rPr>
                <w:sz w:val="18"/>
                <w:szCs w:val="18"/>
              </w:rPr>
              <w:t xml:space="preserve"> de nivel 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 Nivel2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</w:t>
            </w:r>
            <w:r w:rsidR="007F26BF" w:rsidRPr="003D2622">
              <w:rPr>
                <w:sz w:val="18"/>
                <w:szCs w:val="18"/>
              </w:rPr>
              <w:t xml:space="preserve"> de nivel </w:t>
            </w:r>
            <w:r w:rsidRPr="003D2622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Encabezado Nivel3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Cuerpo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Normal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Viñetas</w:t>
            </w:r>
            <w:r w:rsidR="007F26BF" w:rsidRPr="003D2622">
              <w:rPr>
                <w:sz w:val="18"/>
                <w:szCs w:val="18"/>
              </w:rPr>
              <w:t xml:space="preserve"> de primer nivel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2E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Normal con viñetas 1</w:t>
            </w:r>
          </w:p>
        </w:tc>
      </w:tr>
      <w:tr w:rsidR="007F26BF" w:rsidRPr="00966A67" w:rsidTr="00CF22EE"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Viñetas de segundo nivel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Normal con viñetas 2</w:t>
            </w:r>
          </w:p>
        </w:tc>
      </w:tr>
      <w:tr w:rsidR="007F26BF" w:rsidRPr="00966A67" w:rsidTr="00CF22EE"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Números de primer nivel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6BF" w:rsidRPr="003D2622" w:rsidRDefault="007F26BF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Normal con números 1</w:t>
            </w:r>
          </w:p>
        </w:tc>
      </w:tr>
      <w:tr w:rsidR="00A72A2E" w:rsidRPr="00966A67" w:rsidTr="00CF22EE"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A2E" w:rsidRPr="003D2622" w:rsidRDefault="00A72A2E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Título</w:t>
            </w:r>
            <w:r w:rsidR="007F26BF" w:rsidRPr="003D2622">
              <w:rPr>
                <w:sz w:val="18"/>
                <w:szCs w:val="18"/>
              </w:rPr>
              <w:t xml:space="preserve"> de la</w:t>
            </w:r>
            <w:r w:rsidRPr="003D2622">
              <w:rPr>
                <w:sz w:val="18"/>
                <w:szCs w:val="18"/>
              </w:rPr>
              <w:t xml:space="preserve"> tabla</w:t>
            </w:r>
            <w:r w:rsidR="00D65B42">
              <w:rPr>
                <w:sz w:val="18"/>
                <w:szCs w:val="18"/>
              </w:rPr>
              <w:t xml:space="preserve"> / Título de la Figura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2E" w:rsidRPr="003D2622" w:rsidRDefault="00D65B42" w:rsidP="00A72A2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Epígrafe</w:t>
            </w:r>
          </w:p>
        </w:tc>
      </w:tr>
      <w:tr w:rsidR="00D663F2" w:rsidRPr="00966A67" w:rsidTr="00CF22EE"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3F2" w:rsidRPr="003D2622" w:rsidRDefault="00D663F2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 xml:space="preserve">Explicación de tablas </w:t>
            </w:r>
            <w:r w:rsidR="00D65B42">
              <w:rPr>
                <w:sz w:val="18"/>
                <w:szCs w:val="18"/>
              </w:rPr>
              <w:t>/ figuras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3F2" w:rsidRPr="003D2622" w:rsidRDefault="00D663F2" w:rsidP="00A72A2E">
            <w:pPr>
              <w:ind w:firstLine="0"/>
              <w:rPr>
                <w:sz w:val="18"/>
                <w:szCs w:val="18"/>
              </w:rPr>
            </w:pPr>
            <w:r w:rsidRPr="003D2622">
              <w:rPr>
                <w:sz w:val="18"/>
                <w:szCs w:val="18"/>
              </w:rPr>
              <w:t>Pie de figura</w:t>
            </w:r>
          </w:p>
        </w:tc>
      </w:tr>
    </w:tbl>
    <w:p w:rsidR="00CF22EE" w:rsidRDefault="00CF22EE" w:rsidP="00CF22EE">
      <w:pPr>
        <w:pStyle w:val="NormalconVietas1"/>
        <w:numPr>
          <w:ilvl w:val="0"/>
          <w:numId w:val="0"/>
        </w:numPr>
        <w:ind w:left="360"/>
      </w:pPr>
    </w:p>
    <w:p w:rsidR="00431620" w:rsidRDefault="003D2622" w:rsidP="00D65B42">
      <w:pPr>
        <w:pStyle w:val="NormalconVietas1"/>
      </w:pPr>
      <w:r>
        <w:t>F</w:t>
      </w:r>
      <w:r w:rsidR="00431620" w:rsidRPr="006E6F4E">
        <w:t>iguras</w:t>
      </w:r>
      <w:r w:rsidR="001A69F2">
        <w:t xml:space="preserve"> (incluidos los gráficos)</w:t>
      </w:r>
      <w:r>
        <w:t>. S</w:t>
      </w:r>
      <w:r w:rsidR="00431620" w:rsidRPr="006E6F4E">
        <w:t xml:space="preserve">e </w:t>
      </w:r>
      <w:r w:rsidR="001A69F2">
        <w:t>colocarán</w:t>
      </w:r>
      <w:r w:rsidR="00431620" w:rsidRPr="006E6F4E">
        <w:t xml:space="preserve"> cerca del lugar del texto donde sean citadas siempre que ello sea posible, numerándolas con números arábigos en orden ascendente a medida que se empleen. </w:t>
      </w:r>
      <w:r w:rsidR="005C02E8">
        <w:t>El subtítulo se colocará debajo de la figura y deberá estar centr</w:t>
      </w:r>
      <w:r w:rsidR="005C02E8">
        <w:t>a</w:t>
      </w:r>
      <w:r w:rsidR="005C02E8">
        <w:t>do, en</w:t>
      </w:r>
      <w:r w:rsidR="005C02E8" w:rsidRPr="00BB0CA9">
        <w:t xml:space="preserve"> </w:t>
      </w:r>
      <w:r w:rsidR="005C02E8">
        <w:t>negritas, con 6 ptos de interlineado por encima y 10 ptos por d</w:t>
      </w:r>
      <w:r w:rsidR="005C02E8">
        <w:t>e</w:t>
      </w:r>
      <w:r w:rsidR="005C02E8">
        <w:t xml:space="preserve">bajo, como se muestra </w:t>
      </w:r>
      <w:r w:rsidR="00431620" w:rsidRPr="006E6F4E">
        <w:t xml:space="preserve">en </w:t>
      </w:r>
      <w:smartTag w:uri="urn:schemas-microsoft-com:office:smarttags" w:element="PersonName">
        <w:smartTagPr>
          <w:attr w:name="ProductID" w:val="la Fig."/>
        </w:smartTagPr>
        <w:r w:rsidR="00431620" w:rsidRPr="006E6F4E">
          <w:t>la Fig.</w:t>
        </w:r>
      </w:smartTag>
      <w:r w:rsidR="00431620" w:rsidRPr="006E6F4E">
        <w:t xml:space="preserve"> 1.</w:t>
      </w:r>
    </w:p>
    <w:p w:rsidR="004A07F7" w:rsidRDefault="00023348" w:rsidP="00D65B42">
      <w:pPr>
        <w:ind w:left="284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2428875" cy="1933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17" w:rsidRDefault="004A07F7" w:rsidP="004A07F7">
      <w:pPr>
        <w:pStyle w:val="Epgrafe"/>
      </w:pPr>
      <w:r>
        <w:t xml:space="preserve">Fig. </w:t>
      </w:r>
      <w:fldSimple w:instr=" SEQ Fig. \* ARABIC ">
        <w:r w:rsidR="00023348">
          <w:rPr>
            <w:noProof/>
          </w:rPr>
          <w:t>1</w:t>
        </w:r>
      </w:fldSimple>
      <w:r w:rsidR="005C02E8" w:rsidRPr="004A07F7">
        <w:t xml:space="preserve">: </w:t>
      </w:r>
      <w:r w:rsidR="0081567E">
        <w:t>Figura insertada en el art</w:t>
      </w:r>
      <w:r w:rsidR="0081567E">
        <w:t>í</w:t>
      </w:r>
      <w:r w:rsidR="0081567E">
        <w:t>culo</w:t>
      </w:r>
    </w:p>
    <w:p w:rsidR="004A07F7" w:rsidRDefault="004A07F7" w:rsidP="00D26B8F">
      <w:pPr>
        <w:keepNext/>
        <w:ind w:left="284" w:firstLine="0"/>
      </w:pPr>
      <w:r>
        <w:t>Se recomie</w:t>
      </w:r>
      <w:r>
        <w:t>n</w:t>
      </w:r>
      <w:r>
        <w:t xml:space="preserve">da: </w:t>
      </w:r>
    </w:p>
    <w:p w:rsidR="00D65B42" w:rsidRDefault="00D65B42" w:rsidP="00D65B42">
      <w:pPr>
        <w:pStyle w:val="NormalconVietas2"/>
      </w:pPr>
      <w:r>
        <w:t>No dividir las fig</w:t>
      </w:r>
      <w:r>
        <w:t>u</w:t>
      </w:r>
      <w:r>
        <w:t>ras.</w:t>
      </w:r>
    </w:p>
    <w:p w:rsidR="00104744" w:rsidRDefault="00D65B42" w:rsidP="00104744">
      <w:pPr>
        <w:pStyle w:val="NormalconVietas2"/>
      </w:pPr>
      <w:r w:rsidRPr="00966A67">
        <w:t>Aseg</w:t>
      </w:r>
      <w:r>
        <w:t>urarse</w:t>
      </w:r>
      <w:r w:rsidRPr="00966A67">
        <w:t xml:space="preserve"> </w:t>
      </w:r>
      <w:r>
        <w:t>de q</w:t>
      </w:r>
      <w:r w:rsidRPr="00966A67">
        <w:t>ue las figuras se ve</w:t>
      </w:r>
      <w:r>
        <w:t>a</w:t>
      </w:r>
      <w:r w:rsidRPr="00966A67">
        <w:t>n claramente y s</w:t>
      </w:r>
      <w:r>
        <w:t>ea</w:t>
      </w:r>
      <w:r w:rsidRPr="00966A67">
        <w:t>n leg</w:t>
      </w:r>
      <w:r w:rsidRPr="00966A67">
        <w:t>i</w:t>
      </w:r>
      <w:r w:rsidRPr="00966A67">
        <w:t>bles</w:t>
      </w:r>
      <w:r>
        <w:t>.</w:t>
      </w:r>
    </w:p>
    <w:p w:rsidR="00104744" w:rsidRDefault="0017471B" w:rsidP="00104744">
      <w:pPr>
        <w:pStyle w:val="NormalconVietas2"/>
      </w:pPr>
      <w:r>
        <w:t>Se permiten figuras en col</w:t>
      </w:r>
      <w:r>
        <w:t>o</w:t>
      </w:r>
      <w:r>
        <w:t>res</w:t>
      </w:r>
    </w:p>
    <w:p w:rsidR="00431620" w:rsidRDefault="00431620" w:rsidP="006F4F84">
      <w:pPr>
        <w:ind w:left="284" w:firstLine="0"/>
      </w:pPr>
      <w:r w:rsidRPr="00D75853">
        <w:t>Se utilizará el Sistema Internacional de Unidades, así como las normas internacionales vigentes para los símbolos y unidades de medición. Por ejemplo: km para kilómetro, kg para kil</w:t>
      </w:r>
      <w:r w:rsidRPr="00D75853">
        <w:t>o</w:t>
      </w:r>
      <w:r w:rsidRPr="00D75853">
        <w:t>gramo, K para Kelvin, N para Ne</w:t>
      </w:r>
      <w:r w:rsidRPr="00D75853">
        <w:t>w</w:t>
      </w:r>
      <w:r w:rsidRPr="00D75853">
        <w:t>ton, etc.</w:t>
      </w:r>
    </w:p>
    <w:p w:rsidR="006F4F84" w:rsidRPr="00562653" w:rsidRDefault="006F4F84" w:rsidP="006F4F84">
      <w:pPr>
        <w:ind w:left="284" w:firstLine="0"/>
      </w:pPr>
    </w:p>
    <w:p w:rsidR="00D35BBA" w:rsidRDefault="00431620" w:rsidP="00B64117">
      <w:r w:rsidRPr="00065735">
        <w:t>Las ecuaciones se escribirán empleando el editor de ecuacio</w:t>
      </w:r>
      <w:r w:rsidRPr="00D75853">
        <w:t>nes de WORD y se numerarán de forma cons</w:t>
      </w:r>
      <w:r w:rsidRPr="00D75853">
        <w:t>e</w:t>
      </w:r>
      <w:r w:rsidRPr="00D75853">
        <w:t>cut</w:t>
      </w:r>
      <w:r w:rsidRPr="00D75853">
        <w:t>i</w:t>
      </w:r>
      <w:r w:rsidRPr="00D75853">
        <w:t>va con números arábigos, entre parénte</w:t>
      </w:r>
      <w:r w:rsidR="000508D1">
        <w:t>sis, con justificación derecha, como se muestra en la ecuac</w:t>
      </w:r>
      <w:r w:rsidR="000508D1" w:rsidRPr="00F8384E">
        <w:t>ión</w:t>
      </w:r>
      <w:r w:rsidR="000508D1">
        <w:t xml:space="preserve"> (1)  </w:t>
      </w:r>
    </w:p>
    <w:p w:rsidR="00780E4C" w:rsidRPr="00F8384E" w:rsidRDefault="00780E4C" w:rsidP="00780E4C">
      <w:r w:rsidRPr="00F8384E">
        <w:t xml:space="preserve">Cuando la expresión matemática esté antecedida y </w:t>
      </w:r>
      <w:r w:rsidR="000508D1">
        <w:t>seguida</w:t>
      </w:r>
      <w:r w:rsidRPr="00F8384E">
        <w:t xml:space="preserve"> de texto, se dejarán </w:t>
      </w:r>
      <w:r>
        <w:t>una</w:t>
      </w:r>
      <w:r w:rsidRPr="00F8384E">
        <w:t xml:space="preserve"> línea </w:t>
      </w:r>
      <w:r w:rsidR="00CB0BD0">
        <w:t>(12pt)</w:t>
      </w:r>
      <w:r w:rsidR="00CB0BD0" w:rsidRPr="00F8384E">
        <w:t xml:space="preserve"> </w:t>
      </w:r>
      <w:r w:rsidRPr="00F8384E">
        <w:t>antes</w:t>
      </w:r>
      <w:r w:rsidR="00F17AB6">
        <w:t xml:space="preserve"> </w:t>
      </w:r>
      <w:r w:rsidRPr="00F8384E">
        <w:t xml:space="preserve">y </w:t>
      </w:r>
      <w:r w:rsidR="00CB0BD0">
        <w:t>después</w:t>
      </w:r>
      <w:r w:rsidRPr="00F8384E">
        <w:t xml:space="preserve"> de la expresión, para fac</w:t>
      </w:r>
      <w:r w:rsidRPr="00F8384E">
        <w:t>i</w:t>
      </w:r>
      <w:r w:rsidRPr="00F8384E">
        <w:t>litar su lectura.</w:t>
      </w:r>
    </w:p>
    <w:p w:rsidR="00780E4C" w:rsidRPr="00D75853" w:rsidRDefault="00780E4C" w:rsidP="00B64117"/>
    <w:p w:rsidR="00431620" w:rsidRPr="00B56BBC" w:rsidRDefault="00431620" w:rsidP="00B64117">
      <w:pPr>
        <w:rPr>
          <w:sz w:val="22"/>
          <w:szCs w:val="22"/>
          <w:lang w:val="es-ES_tradnl"/>
        </w:rPr>
      </w:pPr>
      <w:r w:rsidRPr="00B56BBC">
        <w:rPr>
          <w:b/>
          <w:sz w:val="22"/>
          <w:szCs w:val="22"/>
          <w:lang w:val="es-ES_tradnl"/>
        </w:rPr>
        <w:t>V = U.P</w:t>
      </w:r>
      <w:r w:rsidR="00D35BBA" w:rsidRPr="00B56BBC">
        <w:rPr>
          <w:b/>
          <w:sz w:val="22"/>
          <w:szCs w:val="22"/>
          <w:lang w:val="es-ES_tradnl"/>
        </w:rPr>
        <w:t xml:space="preserve"> </w:t>
      </w:r>
      <w:r w:rsidRPr="00B56BBC">
        <w:rPr>
          <w:b/>
          <w:sz w:val="22"/>
          <w:szCs w:val="22"/>
          <w:vertAlign w:val="superscript"/>
          <w:lang w:val="es-ES_tradnl"/>
        </w:rPr>
        <w:t>0,75</w:t>
      </w:r>
      <w:r w:rsidR="000508D1" w:rsidRPr="00B56BBC">
        <w:rPr>
          <w:b/>
          <w:sz w:val="22"/>
          <w:szCs w:val="22"/>
          <w:lang w:val="es-ES_tradnl"/>
        </w:rPr>
        <w:tab/>
      </w:r>
      <w:r w:rsidR="000508D1" w:rsidRPr="00B56BBC">
        <w:rPr>
          <w:b/>
          <w:sz w:val="22"/>
          <w:szCs w:val="22"/>
          <w:lang w:val="es-ES_tradnl"/>
        </w:rPr>
        <w:tab/>
      </w:r>
      <w:r w:rsidR="000508D1" w:rsidRPr="00B56BBC">
        <w:rPr>
          <w:b/>
          <w:sz w:val="22"/>
          <w:szCs w:val="22"/>
          <w:lang w:val="es-ES_tradnl"/>
        </w:rPr>
        <w:tab/>
        <w:t xml:space="preserve">    </w:t>
      </w:r>
      <w:r w:rsidR="000508D1" w:rsidRPr="00B56BBC">
        <w:rPr>
          <w:sz w:val="22"/>
          <w:szCs w:val="22"/>
          <w:lang w:val="es-ES_tradnl"/>
        </w:rPr>
        <w:t>(1</w:t>
      </w:r>
      <w:r w:rsidRPr="00B56BBC">
        <w:rPr>
          <w:sz w:val="22"/>
          <w:szCs w:val="22"/>
          <w:lang w:val="es-ES_tradnl"/>
        </w:rPr>
        <w:t>)</w:t>
      </w:r>
    </w:p>
    <w:p w:rsidR="00431620" w:rsidRDefault="00431620" w:rsidP="006E6F4E">
      <w:pPr>
        <w:pStyle w:val="Textoindependiente3"/>
      </w:pPr>
    </w:p>
    <w:p w:rsidR="00431620" w:rsidRPr="00F8384E" w:rsidRDefault="0081567E" w:rsidP="00B64117">
      <w:r w:rsidRPr="00F8384E">
        <w:t>Donde</w:t>
      </w:r>
      <w:r w:rsidR="00431620" w:rsidRPr="00F8384E">
        <w:t xml:space="preserve">: </w:t>
      </w:r>
    </w:p>
    <w:p w:rsidR="00431620" w:rsidRPr="00F8384E" w:rsidRDefault="00431620" w:rsidP="00B64117">
      <w:r w:rsidRPr="00F8384E">
        <w:t>V: volumen,</w:t>
      </w:r>
    </w:p>
    <w:p w:rsidR="00431620" w:rsidRPr="00F8384E" w:rsidRDefault="00431620" w:rsidP="00B64117">
      <w:r w:rsidRPr="00F8384E">
        <w:t>U: tensión aplicada y</w:t>
      </w:r>
    </w:p>
    <w:p w:rsidR="006F4F84" w:rsidRPr="00F8384E" w:rsidRDefault="00431620" w:rsidP="00CB0BD0">
      <w:r w:rsidRPr="00F8384E">
        <w:t>P: presión atmosférica.</w:t>
      </w:r>
    </w:p>
    <w:p w:rsidR="00431620" w:rsidRPr="00F8384E" w:rsidRDefault="00431620" w:rsidP="00B64117"/>
    <w:p w:rsidR="00E71864" w:rsidRPr="00966A67" w:rsidRDefault="006F4F84" w:rsidP="00E71864">
      <w:r w:rsidRPr="006F4F84">
        <w:t xml:space="preserve">Las notas al pie de página deberán estar en superíndice, </w:t>
      </w:r>
      <w:r w:rsidR="00E71864">
        <w:t xml:space="preserve">Arial </w:t>
      </w:r>
      <w:smartTag w:uri="urn:schemas-microsoft-com:office:smarttags" w:element="metricconverter">
        <w:smartTagPr>
          <w:attr w:name="ProductID" w:val="9 pts"/>
        </w:smartTagPr>
        <w:r w:rsidRPr="006F4F84">
          <w:t>9 pts</w:t>
        </w:r>
      </w:smartTag>
      <w:r w:rsidR="00E71864">
        <w:t>. D</w:t>
      </w:r>
      <w:r>
        <w:t xml:space="preserve">eben </w:t>
      </w:r>
      <w:r w:rsidRPr="006F4F84">
        <w:t>ser limitadas</w:t>
      </w:r>
      <w:r w:rsidR="00E71864">
        <w:t xml:space="preserve"> y </w:t>
      </w:r>
      <w:r w:rsidR="00E71864" w:rsidRPr="00966A67">
        <w:t>permanecer al f</w:t>
      </w:r>
      <w:r w:rsidR="00E71864" w:rsidRPr="00966A67">
        <w:t>i</w:t>
      </w:r>
      <w:r w:rsidR="00E71864" w:rsidRPr="00966A67">
        <w:t>nal de la columna en la cual ap</w:t>
      </w:r>
      <w:r w:rsidR="00E71864" w:rsidRPr="00966A67">
        <w:t>a</w:t>
      </w:r>
      <w:r w:rsidR="00E71864" w:rsidRPr="00966A67">
        <w:t>re</w:t>
      </w:r>
      <w:r w:rsidR="00E71864">
        <w:t>ce la referencia.</w:t>
      </w:r>
    </w:p>
    <w:p w:rsidR="00E71864" w:rsidRDefault="00E71864" w:rsidP="007E5D35"/>
    <w:p w:rsidR="00431620" w:rsidRPr="00F8384E" w:rsidRDefault="00431620" w:rsidP="00A11E43">
      <w:pPr>
        <w:pStyle w:val="ENCABEZADONIVEL1"/>
        <w:keepNext/>
        <w:keepLines/>
      </w:pPr>
      <w:r w:rsidRPr="00F8384E">
        <w:t>RESULTADOS</w:t>
      </w:r>
      <w:r w:rsidR="00A11E43">
        <w:t xml:space="preserve"> </w:t>
      </w:r>
      <w:r w:rsidR="00A11E43" w:rsidRPr="006136A6">
        <w:rPr>
          <w:color w:val="FF0000"/>
        </w:rPr>
        <w:sym w:font="Symbol" w:char="F0AC"/>
      </w:r>
      <w:r w:rsidR="00A11E43" w:rsidRPr="006136A6">
        <w:rPr>
          <w:color w:val="FF0000"/>
        </w:rPr>
        <w:t xml:space="preserve"> Estilo: </w:t>
      </w:r>
      <w:r w:rsidR="004C4856">
        <w:rPr>
          <w:color w:val="FF0000"/>
        </w:rPr>
        <w:t xml:space="preserve"> </w:t>
      </w:r>
      <w:r w:rsidR="00A11E43" w:rsidRPr="006136A6">
        <w:rPr>
          <w:color w:val="FF0000"/>
        </w:rPr>
        <w:t xml:space="preserve">Arial, 11 pto, </w:t>
      </w:r>
      <w:r w:rsidR="004C4856">
        <w:rPr>
          <w:color w:val="FF0000"/>
        </w:rPr>
        <w:t xml:space="preserve">negrita, </w:t>
      </w:r>
      <w:r w:rsidR="00A11E43" w:rsidRPr="006136A6">
        <w:rPr>
          <w:color w:val="FF0000"/>
        </w:rPr>
        <w:t>Mayúscula, numer</w:t>
      </w:r>
      <w:r w:rsidR="00A11E43" w:rsidRPr="006136A6">
        <w:rPr>
          <w:color w:val="FF0000"/>
        </w:rPr>
        <w:t>a</w:t>
      </w:r>
      <w:r w:rsidR="00A11E43" w:rsidRPr="006136A6">
        <w:rPr>
          <w:color w:val="FF0000"/>
        </w:rPr>
        <w:t>do</w:t>
      </w:r>
    </w:p>
    <w:p w:rsidR="00431620" w:rsidRPr="00065735" w:rsidRDefault="00431620" w:rsidP="00065735">
      <w:r w:rsidRPr="00065735">
        <w:t>Los resultados se presentarán empleando las tablas y figuras que se estime necesario para una mayor cal</w:t>
      </w:r>
      <w:r w:rsidRPr="00065735">
        <w:t>i</w:t>
      </w:r>
      <w:r w:rsidRPr="00065735">
        <w:t xml:space="preserve">dad de </w:t>
      </w:r>
      <w:smartTag w:uri="urn:schemas-microsoft-com:office:smarttags" w:element="PersonName">
        <w:smartTagPr>
          <w:attr w:name="ProductID" w:val="la exposici￳n. Eventualmente"/>
        </w:smartTagPr>
        <w:r w:rsidRPr="00065735">
          <w:t>la exposición.</w:t>
        </w:r>
        <w:r w:rsidR="00F65937" w:rsidRPr="00065735">
          <w:t xml:space="preserve"> Eventualmente</w:t>
        </w:r>
      </w:smartTag>
      <w:r w:rsidR="00F65937" w:rsidRPr="00065735">
        <w:t xml:space="preserve"> las secciones </w:t>
      </w:r>
      <w:r w:rsidR="00F65937" w:rsidRPr="00065735">
        <w:rPr>
          <w:b/>
        </w:rPr>
        <w:t>RESULTA</w:t>
      </w:r>
      <w:r w:rsidR="00BE7B34" w:rsidRPr="00065735">
        <w:rPr>
          <w:b/>
        </w:rPr>
        <w:t>D</w:t>
      </w:r>
      <w:r w:rsidR="00F65937" w:rsidRPr="00065735">
        <w:rPr>
          <w:b/>
        </w:rPr>
        <w:t>OS</w:t>
      </w:r>
      <w:r w:rsidR="00F65937" w:rsidRPr="00065735">
        <w:t xml:space="preserve"> y </w:t>
      </w:r>
      <w:r w:rsidR="00F65937" w:rsidRPr="00065735">
        <w:rPr>
          <w:b/>
        </w:rPr>
        <w:t>DI</w:t>
      </w:r>
      <w:r w:rsidR="00F65937" w:rsidRPr="00065735">
        <w:rPr>
          <w:b/>
        </w:rPr>
        <w:t>S</w:t>
      </w:r>
      <w:r w:rsidR="00F65937" w:rsidRPr="00065735">
        <w:rPr>
          <w:b/>
        </w:rPr>
        <w:t>CUSIÓN</w:t>
      </w:r>
      <w:r w:rsidR="00F65937" w:rsidRPr="00065735">
        <w:t xml:space="preserve"> pueden unirse en una sola </w:t>
      </w:r>
      <w:r w:rsidR="00F65937" w:rsidRPr="00065735">
        <w:rPr>
          <w:b/>
        </w:rPr>
        <w:t>RESULTADOS Y DISCUSIÓN</w:t>
      </w:r>
      <w:r w:rsidR="00F65937" w:rsidRPr="00065735">
        <w:t>, si ello resulta aco</w:t>
      </w:r>
      <w:r w:rsidR="00F65937" w:rsidRPr="00065735">
        <w:t>n</w:t>
      </w:r>
      <w:r w:rsidR="00F65937" w:rsidRPr="00065735">
        <w:t>sejable.</w:t>
      </w:r>
    </w:p>
    <w:p w:rsidR="00431620" w:rsidRPr="00B64117" w:rsidRDefault="00431620" w:rsidP="006E6F4E">
      <w:pPr>
        <w:pStyle w:val="Textoindependiente3"/>
      </w:pPr>
    </w:p>
    <w:p w:rsidR="00431620" w:rsidRPr="00F8384E" w:rsidRDefault="00431620" w:rsidP="00A11E43">
      <w:pPr>
        <w:pStyle w:val="ENCABEZADONIVEL1"/>
        <w:keepNext/>
        <w:keepLines/>
      </w:pPr>
      <w:r w:rsidRPr="00F8384E">
        <w:t>DISCUSIÓN</w:t>
      </w:r>
      <w:r w:rsidR="00A11E43">
        <w:t xml:space="preserve"> </w:t>
      </w:r>
      <w:r w:rsidR="004C4856" w:rsidRPr="006136A6">
        <w:rPr>
          <w:color w:val="FF0000"/>
        </w:rPr>
        <w:sym w:font="Symbol" w:char="F0AC"/>
      </w:r>
      <w:r w:rsidR="004C4856" w:rsidRPr="006136A6">
        <w:rPr>
          <w:color w:val="FF0000"/>
        </w:rPr>
        <w:t xml:space="preserve">Estilo: </w:t>
      </w:r>
      <w:r w:rsidR="004C4856">
        <w:rPr>
          <w:color w:val="FF0000"/>
        </w:rPr>
        <w:t xml:space="preserve"> </w:t>
      </w:r>
      <w:r w:rsidR="004C4856" w:rsidRPr="006136A6">
        <w:rPr>
          <w:color w:val="FF0000"/>
        </w:rPr>
        <w:t xml:space="preserve">Arial, 11 pto, </w:t>
      </w:r>
      <w:r w:rsidR="004C4856">
        <w:rPr>
          <w:color w:val="FF0000"/>
        </w:rPr>
        <w:t xml:space="preserve">negrita, </w:t>
      </w:r>
      <w:r w:rsidR="004C4856" w:rsidRPr="006136A6">
        <w:rPr>
          <w:color w:val="FF0000"/>
        </w:rPr>
        <w:t>Mayúscula, numer</w:t>
      </w:r>
      <w:r w:rsidR="004C4856" w:rsidRPr="006136A6">
        <w:rPr>
          <w:color w:val="FF0000"/>
        </w:rPr>
        <w:t>a</w:t>
      </w:r>
      <w:r w:rsidR="004C4856" w:rsidRPr="006136A6">
        <w:rPr>
          <w:color w:val="FF0000"/>
        </w:rPr>
        <w:t>do</w:t>
      </w:r>
    </w:p>
    <w:p w:rsidR="00431620" w:rsidRPr="00B64117" w:rsidRDefault="00431620" w:rsidP="00562653">
      <w:r w:rsidRPr="00B64117">
        <w:t>Los resultados se discutirán en cuanto al cumplimiento de las hipótesis, leyes de variación, anomalías y otros factores que se estime neces</w:t>
      </w:r>
      <w:r w:rsidRPr="00B64117">
        <w:t>a</w:t>
      </w:r>
      <w:r w:rsidRPr="00B64117">
        <w:t>rio</w:t>
      </w:r>
      <w:r w:rsidR="00BE7B34" w:rsidRPr="00B64117">
        <w:t>, así como el cumplimiento de los objetivos del trabajo</w:t>
      </w:r>
      <w:r w:rsidRPr="00B64117">
        <w:t>.</w:t>
      </w:r>
    </w:p>
    <w:p w:rsidR="00E17D8F" w:rsidRPr="00B64117" w:rsidRDefault="00E17D8F" w:rsidP="006E6F4E">
      <w:pPr>
        <w:pStyle w:val="Textoindependiente3"/>
      </w:pPr>
    </w:p>
    <w:p w:rsidR="00431620" w:rsidRPr="00F8384E" w:rsidRDefault="00431620" w:rsidP="00A11E43">
      <w:pPr>
        <w:pStyle w:val="ENCABEZADONIVEL1"/>
        <w:keepNext/>
        <w:keepLines/>
      </w:pPr>
      <w:r w:rsidRPr="00F8384E">
        <w:t xml:space="preserve">CONCLUSIONES </w:t>
      </w:r>
      <w:r w:rsidR="007719EF" w:rsidRPr="006136A6">
        <w:rPr>
          <w:color w:val="FF0000"/>
        </w:rPr>
        <w:sym w:font="Symbol" w:char="F0AC"/>
      </w:r>
      <w:r w:rsidR="007719EF" w:rsidRPr="006136A6">
        <w:rPr>
          <w:color w:val="FF0000"/>
        </w:rPr>
        <w:t xml:space="preserve">Estilo: </w:t>
      </w:r>
      <w:r w:rsidR="007719EF">
        <w:rPr>
          <w:color w:val="FF0000"/>
        </w:rPr>
        <w:t xml:space="preserve"> </w:t>
      </w:r>
      <w:r w:rsidR="007719EF" w:rsidRPr="006136A6">
        <w:rPr>
          <w:color w:val="FF0000"/>
        </w:rPr>
        <w:t xml:space="preserve">Arial, 11 pto, </w:t>
      </w:r>
      <w:r w:rsidR="007719EF">
        <w:rPr>
          <w:color w:val="FF0000"/>
        </w:rPr>
        <w:t xml:space="preserve">negrita, </w:t>
      </w:r>
      <w:r w:rsidR="007719EF" w:rsidRPr="006136A6">
        <w:rPr>
          <w:color w:val="FF0000"/>
        </w:rPr>
        <w:t>Mayúscula, numer</w:t>
      </w:r>
      <w:r w:rsidR="007719EF" w:rsidRPr="006136A6">
        <w:rPr>
          <w:color w:val="FF0000"/>
        </w:rPr>
        <w:t>a</w:t>
      </w:r>
      <w:r w:rsidR="007719EF" w:rsidRPr="006136A6">
        <w:rPr>
          <w:color w:val="FF0000"/>
        </w:rPr>
        <w:t>do</w:t>
      </w:r>
    </w:p>
    <w:p w:rsidR="00431620" w:rsidRPr="00B64117" w:rsidRDefault="00431620" w:rsidP="00562653">
      <w:r w:rsidRPr="00B64117">
        <w:t>Se presentarán las conclusiones que se deriven del trabajo realizado. Toda conclusión debe estar fund</w:t>
      </w:r>
      <w:r w:rsidRPr="00B64117">
        <w:t>a</w:t>
      </w:r>
      <w:r w:rsidRPr="00B64117">
        <w:t>mentada en lo expuesto y discutido en el trabajo</w:t>
      </w:r>
      <w:r w:rsidR="00D35BBA">
        <w:t xml:space="preserve"> y debe reflejar el cumplimiento de los objet</w:t>
      </w:r>
      <w:r w:rsidR="00D35BBA">
        <w:t>i</w:t>
      </w:r>
      <w:r w:rsidR="00D35BBA">
        <w:t>vos</w:t>
      </w:r>
      <w:r w:rsidRPr="00B64117">
        <w:t xml:space="preserve">. </w:t>
      </w:r>
    </w:p>
    <w:p w:rsidR="00431620" w:rsidRPr="00562653" w:rsidRDefault="00431620" w:rsidP="00562653">
      <w:pPr>
        <w:ind w:left="284" w:firstLine="0"/>
      </w:pPr>
    </w:p>
    <w:p w:rsidR="00431620" w:rsidRPr="00B64117" w:rsidRDefault="00431620" w:rsidP="00A11E43">
      <w:pPr>
        <w:pStyle w:val="ENCABEZADONIVEL1"/>
        <w:keepNext/>
        <w:keepLines/>
      </w:pPr>
      <w:r w:rsidRPr="00B64117">
        <w:t>AGRADECIMIENTOS</w:t>
      </w:r>
      <w:r w:rsidR="00A11E43">
        <w:t xml:space="preserve"> </w:t>
      </w:r>
      <w:r w:rsidR="007719EF" w:rsidRPr="006136A6">
        <w:rPr>
          <w:color w:val="FF0000"/>
        </w:rPr>
        <w:sym w:font="Symbol" w:char="F0AC"/>
      </w:r>
      <w:r w:rsidR="007719EF" w:rsidRPr="006136A6">
        <w:rPr>
          <w:color w:val="FF0000"/>
        </w:rPr>
        <w:t xml:space="preserve">Estilo: </w:t>
      </w:r>
      <w:r w:rsidR="007719EF">
        <w:rPr>
          <w:color w:val="FF0000"/>
        </w:rPr>
        <w:t xml:space="preserve"> </w:t>
      </w:r>
      <w:r w:rsidR="007719EF" w:rsidRPr="006136A6">
        <w:rPr>
          <w:color w:val="FF0000"/>
        </w:rPr>
        <w:t xml:space="preserve">Arial, 11 pto, </w:t>
      </w:r>
      <w:r w:rsidR="007719EF">
        <w:rPr>
          <w:color w:val="FF0000"/>
        </w:rPr>
        <w:t xml:space="preserve">negrita, </w:t>
      </w:r>
      <w:r w:rsidR="007719EF" w:rsidRPr="006136A6">
        <w:rPr>
          <w:color w:val="FF0000"/>
        </w:rPr>
        <w:t>Mayúscula, numer</w:t>
      </w:r>
      <w:r w:rsidR="007719EF" w:rsidRPr="006136A6">
        <w:rPr>
          <w:color w:val="FF0000"/>
        </w:rPr>
        <w:t>a</w:t>
      </w:r>
      <w:r w:rsidR="007719EF" w:rsidRPr="006136A6">
        <w:rPr>
          <w:color w:val="FF0000"/>
        </w:rPr>
        <w:t>do</w:t>
      </w:r>
    </w:p>
    <w:p w:rsidR="00431620" w:rsidRDefault="00431620" w:rsidP="00B64117">
      <w:r w:rsidRPr="00F8384E">
        <w:t>Los autores, en caso que así lo deseen, expresarán sus reconoc</w:t>
      </w:r>
      <w:r w:rsidRPr="00F8384E">
        <w:t>i</w:t>
      </w:r>
      <w:r w:rsidRPr="00F8384E">
        <w:t>mientos y agradecimientos en relación con el tr</w:t>
      </w:r>
      <w:r w:rsidRPr="00F8384E">
        <w:t>a</w:t>
      </w:r>
      <w:r w:rsidRPr="00F8384E">
        <w:t xml:space="preserve">bajo que se presenta. </w:t>
      </w:r>
    </w:p>
    <w:p w:rsidR="00BF3DEF" w:rsidRDefault="00BF3DEF" w:rsidP="006136A6"/>
    <w:p w:rsidR="00431620" w:rsidRPr="00B64117" w:rsidRDefault="00431620" w:rsidP="007E5D35">
      <w:pPr>
        <w:pStyle w:val="ENCABEZADONIVEL1"/>
        <w:keepNext/>
        <w:keepLines/>
      </w:pPr>
      <w:r w:rsidRPr="00B64117">
        <w:t>REFERENCIAS</w:t>
      </w:r>
      <w:r w:rsidR="00E17D8F" w:rsidRPr="00B64117">
        <w:t xml:space="preserve"> BIBLIOGRÁFICAS</w:t>
      </w:r>
      <w:r w:rsidR="007E5D35">
        <w:t xml:space="preserve"> </w:t>
      </w:r>
      <w:r w:rsidR="007719EF" w:rsidRPr="006136A6">
        <w:rPr>
          <w:color w:val="FF0000"/>
        </w:rPr>
        <w:sym w:font="Symbol" w:char="F0AC"/>
      </w:r>
      <w:r w:rsidR="006E70BC">
        <w:rPr>
          <w:color w:val="FF0000"/>
        </w:rPr>
        <w:t xml:space="preserve">Estilo: Arial, </w:t>
      </w:r>
      <w:r w:rsidR="007719EF" w:rsidRPr="006136A6">
        <w:rPr>
          <w:color w:val="FF0000"/>
        </w:rPr>
        <w:t xml:space="preserve">11 pto, </w:t>
      </w:r>
      <w:r w:rsidR="007719EF">
        <w:rPr>
          <w:color w:val="FF0000"/>
        </w:rPr>
        <w:t xml:space="preserve">negrita, </w:t>
      </w:r>
      <w:r w:rsidR="007719EF" w:rsidRPr="006136A6">
        <w:rPr>
          <w:color w:val="FF0000"/>
        </w:rPr>
        <w:t>Mayúscula, n</w:t>
      </w:r>
      <w:r w:rsidR="007719EF" w:rsidRPr="006136A6">
        <w:rPr>
          <w:color w:val="FF0000"/>
        </w:rPr>
        <w:t>u</w:t>
      </w:r>
      <w:r w:rsidR="007719EF" w:rsidRPr="006136A6">
        <w:rPr>
          <w:color w:val="FF0000"/>
        </w:rPr>
        <w:t>merado</w:t>
      </w:r>
    </w:p>
    <w:p w:rsidR="00627F3A" w:rsidRDefault="00627F3A" w:rsidP="00B64117">
      <w:r w:rsidRPr="00E3242B">
        <w:t>Las referencias bibliográf</w:t>
      </w:r>
      <w:r w:rsidRPr="00E3242B">
        <w:t>i</w:t>
      </w:r>
      <w:r w:rsidRPr="00E3242B">
        <w:t xml:space="preserve">cas se colocarán en un listado numerado, según el orden en que fueron citados la primera vez, utilizando </w:t>
      </w:r>
      <w:r w:rsidR="00E3242B" w:rsidRPr="00E3242B">
        <w:t xml:space="preserve">el estilo </w:t>
      </w:r>
      <w:r w:rsidRPr="00E3242B">
        <w:t>I</w:t>
      </w:r>
      <w:r w:rsidRPr="00E3242B">
        <w:t>E</w:t>
      </w:r>
      <w:r w:rsidRPr="00E3242B">
        <w:t>EE.</w:t>
      </w:r>
      <w:r w:rsidRPr="00D40D94">
        <w:t xml:space="preserve"> </w:t>
      </w:r>
    </w:p>
    <w:p w:rsidR="00E3242B" w:rsidRDefault="00BF3DEF" w:rsidP="007E5D35">
      <w:r>
        <w:t>A continuación se brindan ejemplos de cómo citar los distintos tipos de doc</w:t>
      </w:r>
      <w:r>
        <w:t>u</w:t>
      </w:r>
      <w:r>
        <w:t>mentos que se utilicen:</w:t>
      </w:r>
    </w:p>
    <w:p w:rsidR="00E3242B" w:rsidRPr="009306FA" w:rsidRDefault="00E3242B" w:rsidP="00D65B42">
      <w:pPr>
        <w:pStyle w:val="NormalconVietas1"/>
        <w:rPr>
          <w:lang w:val="en-US"/>
        </w:rPr>
      </w:pPr>
      <w:r w:rsidRPr="009306FA">
        <w:rPr>
          <w:lang w:val="en-US"/>
        </w:rPr>
        <w:t>Libros</w:t>
      </w:r>
    </w:p>
    <w:p w:rsidR="00780E4C" w:rsidRDefault="009306FA" w:rsidP="00B64117">
      <w:bookmarkStart w:id="1" w:name="OLE_LINK2"/>
      <w:bookmarkStart w:id="2" w:name="OLE_LINK3"/>
      <w:r w:rsidRPr="009306FA">
        <w:t>Apellido(s)</w:t>
      </w:r>
      <w:r w:rsidR="001B6FA6">
        <w:t xml:space="preserve">,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>(s)</w:t>
      </w:r>
      <w:r w:rsidR="001B6FA6" w:rsidRPr="009306FA">
        <w:t>.</w:t>
      </w:r>
      <w:r>
        <w:t xml:space="preserve"> o nombre de la organización, </w:t>
      </w:r>
      <w:r w:rsidRPr="009306FA">
        <w:rPr>
          <w:i/>
        </w:rPr>
        <w:t>Título del Libro en cursiva</w:t>
      </w:r>
      <w:r w:rsidRPr="009306FA">
        <w:t xml:space="preserve"> </w:t>
      </w:r>
      <w:r>
        <w:t xml:space="preserve">seguido de </w:t>
      </w:r>
      <w:r w:rsidR="00307F5D">
        <w:t>pu</w:t>
      </w:r>
      <w:r w:rsidR="00307F5D">
        <w:t>n</w:t>
      </w:r>
      <w:r w:rsidR="00307F5D">
        <w:t>to</w:t>
      </w:r>
      <w:r w:rsidRPr="00CF0F1E">
        <w:t xml:space="preserve"> si no hay edición</w:t>
      </w:r>
      <w:r w:rsidR="00CF0F1E">
        <w:t xml:space="preserve"> o de coma si existe, Ed</w:t>
      </w:r>
      <w:r w:rsidR="00CF0F1E">
        <w:t>i</w:t>
      </w:r>
      <w:r w:rsidR="00CF0F1E">
        <w:t>ción ed.</w:t>
      </w:r>
      <w:r w:rsidR="00236A6A">
        <w:t xml:space="preserve"> Lugar de publicación: Editorial, Año de Publicación</w:t>
      </w:r>
      <w:r w:rsidR="004B377D">
        <w:t>, pp. Páginas específicas</w:t>
      </w:r>
      <w:r w:rsidR="003943A6">
        <w:t xml:space="preserve"> si exi</w:t>
      </w:r>
      <w:r w:rsidR="003943A6">
        <w:t>s</w:t>
      </w:r>
      <w:r w:rsidR="003943A6">
        <w:t>ten.</w:t>
      </w:r>
    </w:p>
    <w:p w:rsidR="003943A6" w:rsidRPr="00307F5D" w:rsidRDefault="003943A6" w:rsidP="003943A6">
      <w:pPr>
        <w:pStyle w:val="PiedeFiguraExplicacin"/>
      </w:pPr>
      <w:r w:rsidRPr="00307F5D">
        <w:t>Nota: la edición solo se menciona de ser de la segunda en lo adelante.</w:t>
      </w:r>
    </w:p>
    <w:p w:rsidR="003943A6" w:rsidRDefault="00307F5D" w:rsidP="00307F5D">
      <w:pPr>
        <w:pStyle w:val="PiedeFiguraExplicacin"/>
      </w:pPr>
      <w:r w:rsidRPr="00307F5D">
        <w:rPr>
          <w:u w:val="single"/>
        </w:rPr>
        <w:t>Ej</w:t>
      </w:r>
      <w:r w:rsidRPr="00307F5D">
        <w:t>:</w:t>
      </w:r>
    </w:p>
    <w:p w:rsidR="00307F5D" w:rsidRPr="006E70BC" w:rsidRDefault="004B377D" w:rsidP="00307F5D">
      <w:pPr>
        <w:pStyle w:val="PiedeFiguraExplicacin"/>
      </w:pPr>
      <w:r>
        <w:t xml:space="preserve">Contreras Martínez, </w:t>
      </w:r>
      <w:r w:rsidR="001B6FA6">
        <w:t xml:space="preserve">C.W., </w:t>
      </w:r>
      <w:r w:rsidRPr="004B377D">
        <w:rPr>
          <w:i/>
        </w:rPr>
        <w:t>Redes Eléctricas</w:t>
      </w:r>
      <w:r>
        <w:t xml:space="preserve">. </w:t>
      </w:r>
      <w:r w:rsidRPr="006E70BC">
        <w:t xml:space="preserve">Madrid: Deusto, 2004  </w:t>
      </w:r>
    </w:p>
    <w:bookmarkEnd w:id="1"/>
    <w:bookmarkEnd w:id="2"/>
    <w:p w:rsidR="003943A6" w:rsidRPr="001B6FA6" w:rsidRDefault="003943A6" w:rsidP="00307F5D">
      <w:pPr>
        <w:pStyle w:val="PiedeFiguraExplicacin"/>
        <w:rPr>
          <w:lang w:val="es-ES"/>
        </w:rPr>
      </w:pPr>
      <w:r w:rsidRPr="006E70BC">
        <w:t xml:space="preserve">Sworn, </w:t>
      </w:r>
      <w:r w:rsidR="001B6FA6" w:rsidRPr="006E70BC">
        <w:t xml:space="preserve">J., </w:t>
      </w:r>
      <w:r w:rsidRPr="006E70BC">
        <w:rPr>
          <w:i/>
        </w:rPr>
        <w:t>Microelectronics</w:t>
      </w:r>
      <w:r w:rsidRPr="006E70BC">
        <w:t xml:space="preserve">, 2ed. </w:t>
      </w:r>
      <w:smartTag w:uri="urn:schemas-microsoft-com:office:smarttags" w:element="place">
        <w:smartTag w:uri="urn:schemas-microsoft-com:office:smarttags" w:element="City">
          <w:r w:rsidRPr="001B6FA6">
            <w:rPr>
              <w:lang w:val="es-ES"/>
            </w:rPr>
            <w:t>London</w:t>
          </w:r>
        </w:smartTag>
      </w:smartTag>
      <w:r w:rsidRPr="001B6FA6">
        <w:rPr>
          <w:lang w:val="es-ES"/>
        </w:rPr>
        <w:t>: McGraw-Hill, 1998, pp. 3-10</w:t>
      </w:r>
    </w:p>
    <w:p w:rsidR="003943A6" w:rsidRPr="00105755" w:rsidRDefault="003943A6" w:rsidP="00D65B42">
      <w:pPr>
        <w:pStyle w:val="NormalconVietas1"/>
      </w:pPr>
      <w:r w:rsidRPr="00105755">
        <w:t>Secciones o capítulos de un l</w:t>
      </w:r>
      <w:r w:rsidRPr="00105755">
        <w:t>i</w:t>
      </w:r>
      <w:r w:rsidRPr="00105755">
        <w:t xml:space="preserve">bro </w:t>
      </w:r>
    </w:p>
    <w:p w:rsidR="00105755" w:rsidRDefault="001B6FA6" w:rsidP="00105755">
      <w:r w:rsidRPr="009306FA">
        <w:t>Apellido(s)</w:t>
      </w:r>
      <w:r>
        <w:t xml:space="preserve">, </w:t>
      </w:r>
      <w:r w:rsidR="00105755" w:rsidRPr="009306FA">
        <w:t>Inicial</w:t>
      </w:r>
      <w:r w:rsidR="00105755">
        <w:t>(s)</w:t>
      </w:r>
      <w:r w:rsidR="00105755" w:rsidRPr="009306FA">
        <w:t xml:space="preserve"> del nombre</w:t>
      </w:r>
      <w:r w:rsidR="00105755">
        <w:t>(s)</w:t>
      </w:r>
      <w:r w:rsidR="00105755" w:rsidRPr="009306FA">
        <w:t>.</w:t>
      </w:r>
      <w:r w:rsidR="00105755">
        <w:t xml:space="preserve">, “Título del capítulo,” en </w:t>
      </w:r>
      <w:r w:rsidR="00105755" w:rsidRPr="009306FA">
        <w:rPr>
          <w:i/>
        </w:rPr>
        <w:t>Título del Libro en cursiva</w:t>
      </w:r>
      <w:r w:rsidR="00105755">
        <w:rPr>
          <w:i/>
        </w:rPr>
        <w:t xml:space="preserve">, </w:t>
      </w:r>
      <w:r w:rsidR="00105755">
        <w:t xml:space="preserve">Edición ed. </w:t>
      </w:r>
      <w:r w:rsidR="003E6DA0">
        <w:t>Vol., v</w:t>
      </w:r>
      <w:r w:rsidR="003E6DA0">
        <w:t>o</w:t>
      </w:r>
      <w:r w:rsidR="003E6DA0">
        <w:t xml:space="preserve">lumen si existe, Editor o autor del Libro. </w:t>
      </w:r>
      <w:r w:rsidR="00105755">
        <w:t>Lugar de publicación: Editorial, Año de Publicación,</w:t>
      </w:r>
      <w:r w:rsidR="003E6DA0">
        <w:t xml:space="preserve"> </w:t>
      </w:r>
      <w:r w:rsidR="005E5CF1">
        <w:t xml:space="preserve">capítulo, </w:t>
      </w:r>
      <w:r w:rsidR="003E6DA0">
        <w:t>pp</w:t>
      </w:r>
      <w:r w:rsidR="00105755">
        <w:t>. Pág</w:t>
      </w:r>
      <w:r w:rsidR="00105755">
        <w:t>i</w:t>
      </w:r>
      <w:r w:rsidR="00105755">
        <w:t>nas e</w:t>
      </w:r>
      <w:r w:rsidR="00105755">
        <w:t>s</w:t>
      </w:r>
      <w:r w:rsidR="00105755">
        <w:t>pecíficas.</w:t>
      </w:r>
    </w:p>
    <w:p w:rsidR="00E96718" w:rsidRDefault="00E96718" w:rsidP="00050D13">
      <w:pPr>
        <w:pStyle w:val="PiedeFiguraExplicacin"/>
        <w:keepNext/>
      </w:pPr>
      <w:r w:rsidRPr="00307F5D">
        <w:rPr>
          <w:u w:val="single"/>
        </w:rPr>
        <w:t>Ejm</w:t>
      </w:r>
      <w:r w:rsidRPr="00307F5D">
        <w:t>:</w:t>
      </w:r>
    </w:p>
    <w:p w:rsidR="003E6DA0" w:rsidRDefault="003E6DA0" w:rsidP="00050D13">
      <w:pPr>
        <w:pStyle w:val="PiedeFiguraExplicacin"/>
        <w:keepLines/>
        <w:rPr>
          <w:lang w:val="es-ES"/>
        </w:rPr>
      </w:pPr>
      <w:r w:rsidRPr="00E96718">
        <w:rPr>
          <w:lang w:val="es-ES"/>
        </w:rPr>
        <w:t>Carabao,</w:t>
      </w:r>
      <w:r w:rsidR="001B6FA6" w:rsidRPr="001B6FA6">
        <w:rPr>
          <w:lang w:val="es-ES"/>
        </w:rPr>
        <w:t xml:space="preserve"> </w:t>
      </w:r>
      <w:r w:rsidR="001B6FA6" w:rsidRPr="00E96718">
        <w:rPr>
          <w:lang w:val="es-ES"/>
        </w:rPr>
        <w:t>J.</w:t>
      </w:r>
      <w:r w:rsidR="001B6FA6">
        <w:rPr>
          <w:lang w:val="es-ES"/>
        </w:rPr>
        <w:t>,</w:t>
      </w:r>
      <w:r w:rsidRPr="00E96718">
        <w:rPr>
          <w:lang w:val="es-ES"/>
        </w:rPr>
        <w:t xml:space="preserve"> “</w:t>
      </w:r>
      <w:r w:rsidR="00E96718" w:rsidRPr="00E96718">
        <w:rPr>
          <w:lang w:val="es-ES"/>
        </w:rPr>
        <w:t>Fluidos eléctricos,</w:t>
      </w:r>
      <w:r w:rsidRPr="00E96718">
        <w:rPr>
          <w:lang w:val="es-ES"/>
        </w:rPr>
        <w:t>”</w:t>
      </w:r>
      <w:r w:rsidR="00E96718" w:rsidRPr="00E96718">
        <w:rPr>
          <w:lang w:val="es-ES"/>
        </w:rPr>
        <w:t xml:space="preserve"> en</w:t>
      </w:r>
      <w:r w:rsidR="00E96718">
        <w:t xml:space="preserve"> </w:t>
      </w:r>
      <w:r w:rsidR="00E96718" w:rsidRPr="004B377D">
        <w:rPr>
          <w:i/>
        </w:rPr>
        <w:t>Redes Eléctricas</w:t>
      </w:r>
      <w:r w:rsidR="00E96718">
        <w:rPr>
          <w:i/>
        </w:rPr>
        <w:t xml:space="preserve">, </w:t>
      </w:r>
      <w:r w:rsidR="00E96718">
        <w:t xml:space="preserve">C.W. Contreras Martínez. </w:t>
      </w:r>
      <w:r w:rsidR="00E96718" w:rsidRPr="001B6FA6">
        <w:rPr>
          <w:lang w:val="es-ES"/>
        </w:rPr>
        <w:t>Madrid: D</w:t>
      </w:r>
      <w:r w:rsidR="00050D13">
        <w:rPr>
          <w:lang w:val="es-ES"/>
        </w:rPr>
        <w:t>eusto, 2004, cap. V, pp. 50-60.</w:t>
      </w:r>
    </w:p>
    <w:p w:rsidR="005E5CF1" w:rsidRDefault="005E5CF1" w:rsidP="00D65B42">
      <w:pPr>
        <w:pStyle w:val="NormalconVietas1"/>
      </w:pPr>
      <w:r w:rsidRPr="005E5CF1">
        <w:t>Ponencias en Eve</w:t>
      </w:r>
      <w:r w:rsidRPr="005E5CF1">
        <w:t>n</w:t>
      </w:r>
      <w:r w:rsidRPr="005E5CF1">
        <w:t xml:space="preserve">tos  </w:t>
      </w:r>
    </w:p>
    <w:p w:rsidR="005E5CF1" w:rsidRDefault="00853926" w:rsidP="005E5CF1">
      <w:r w:rsidRPr="009306FA">
        <w:t>Apellido(s)</w:t>
      </w:r>
      <w:r>
        <w:t>,</w:t>
      </w:r>
      <w:r w:rsidR="001B6FA6" w:rsidRPr="001B6FA6">
        <w:t xml:space="preserve">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>(s)</w:t>
      </w:r>
      <w:r w:rsidR="001B6FA6" w:rsidRPr="009306FA">
        <w:t>.</w:t>
      </w:r>
      <w:r w:rsidR="001B6FA6">
        <w:t>,</w:t>
      </w:r>
      <w:r>
        <w:t xml:space="preserve"> “Título de la ponencia,” en </w:t>
      </w:r>
      <w:r w:rsidRPr="009306FA">
        <w:rPr>
          <w:i/>
        </w:rPr>
        <w:t>Título del</w:t>
      </w:r>
      <w:r>
        <w:rPr>
          <w:i/>
        </w:rPr>
        <w:t xml:space="preserve"> Evento en cur</w:t>
      </w:r>
      <w:r w:rsidRPr="009306FA">
        <w:rPr>
          <w:i/>
        </w:rPr>
        <w:t>siva</w:t>
      </w:r>
      <w:r w:rsidR="005E5CF1">
        <w:t>,</w:t>
      </w:r>
      <w:r w:rsidRPr="009306FA">
        <w:t>. Apellido(s)</w:t>
      </w:r>
      <w:r>
        <w:t xml:space="preserve"> </w:t>
      </w:r>
      <w:r w:rsidR="00050D13" w:rsidRPr="009306FA">
        <w:t>In</w:t>
      </w:r>
      <w:r w:rsidR="00050D13" w:rsidRPr="009306FA">
        <w:t>i</w:t>
      </w:r>
      <w:r w:rsidR="00050D13" w:rsidRPr="009306FA">
        <w:t>cial</w:t>
      </w:r>
      <w:r w:rsidR="00050D13">
        <w:t>(s)</w:t>
      </w:r>
      <w:r w:rsidR="00050D13" w:rsidRPr="009306FA">
        <w:t xml:space="preserve"> del nombre</w:t>
      </w:r>
      <w:r w:rsidR="00050D13">
        <w:t xml:space="preserve">(s) </w:t>
      </w:r>
      <w:r>
        <w:t>del editor si está disponible</w:t>
      </w:r>
      <w:r w:rsidR="00050D13">
        <w:t>.</w:t>
      </w:r>
      <w:r>
        <w:t xml:space="preserve">, Ed. </w:t>
      </w:r>
      <w:r w:rsidR="005E5CF1">
        <w:t>Lugar de publicación: Editorial</w:t>
      </w:r>
      <w:r>
        <w:t xml:space="preserve"> si está dispon</w:t>
      </w:r>
      <w:r>
        <w:t>i</w:t>
      </w:r>
      <w:r>
        <w:t>ble</w:t>
      </w:r>
      <w:r w:rsidR="005E5CF1">
        <w:t xml:space="preserve">, Año de Publicación, pp. </w:t>
      </w:r>
      <w:r w:rsidR="00C730E3">
        <w:t xml:space="preserve">Página inicial-página final </w:t>
      </w:r>
      <w:r w:rsidR="005E5CF1">
        <w:t>si exi</w:t>
      </w:r>
      <w:r w:rsidR="005E5CF1">
        <w:t>s</w:t>
      </w:r>
      <w:r w:rsidR="005E5CF1">
        <w:t>ten.</w:t>
      </w:r>
    </w:p>
    <w:p w:rsidR="00BF3DEF" w:rsidRDefault="00D90FC1" w:rsidP="00D90FC1">
      <w:pPr>
        <w:pStyle w:val="PiedeFiguraExplicacin"/>
      </w:pPr>
      <w:r w:rsidRPr="00307F5D">
        <w:rPr>
          <w:u w:val="single"/>
        </w:rPr>
        <w:t>Ej</w:t>
      </w:r>
      <w:r w:rsidRPr="00307F5D">
        <w:t>:</w:t>
      </w:r>
      <w:r w:rsidR="00A370D5">
        <w:t xml:space="preserve"> </w:t>
      </w:r>
    </w:p>
    <w:p w:rsidR="00D90FC1" w:rsidRDefault="00853926" w:rsidP="00D90FC1">
      <w:pPr>
        <w:pStyle w:val="PiedeFiguraExplicacin"/>
      </w:pPr>
      <w:r>
        <w:t>Martínez Pérez</w:t>
      </w:r>
      <w:r w:rsidR="001B6FA6">
        <w:t xml:space="preserve">, P. </w:t>
      </w:r>
      <w:r>
        <w:t xml:space="preserve">y </w:t>
      </w:r>
      <w:r w:rsidR="00D90FC1">
        <w:t xml:space="preserve">Colarte, </w:t>
      </w:r>
      <w:r w:rsidR="001B6FA6">
        <w:t xml:space="preserve">J., </w:t>
      </w:r>
      <w:r w:rsidR="00D90FC1">
        <w:t>“Multimedia para discapacitados,”</w:t>
      </w:r>
      <w:r w:rsidR="00AA088B">
        <w:t xml:space="preserve"> en </w:t>
      </w:r>
      <w:r w:rsidR="00D90FC1">
        <w:t xml:space="preserve"> </w:t>
      </w:r>
      <w:r w:rsidR="00D90FC1" w:rsidRPr="00D90FC1">
        <w:rPr>
          <w:i/>
        </w:rPr>
        <w:t>Congreso y Feria Internacional Informática 2007</w:t>
      </w:r>
      <w:r w:rsidR="00D90FC1">
        <w:t xml:space="preserve">, </w:t>
      </w:r>
      <w:smartTag w:uri="urn:schemas-microsoft-com:office:smarttags" w:element="PersonName">
        <w:smartTagPr>
          <w:attr w:name="ProductID" w:val="La Habana"/>
        </w:smartTagPr>
        <w:r w:rsidR="00D90FC1">
          <w:t>La Habana</w:t>
        </w:r>
      </w:smartTag>
      <w:r w:rsidR="00D90FC1">
        <w:t>, 2007.</w:t>
      </w:r>
    </w:p>
    <w:p w:rsidR="00C730E3" w:rsidRDefault="00C730E3" w:rsidP="00D65B42">
      <w:pPr>
        <w:pStyle w:val="NormalconVietas1"/>
      </w:pPr>
      <w:r>
        <w:t>Artículos de Revi</w:t>
      </w:r>
      <w:r>
        <w:t>s</w:t>
      </w:r>
      <w:r>
        <w:t xml:space="preserve">tas </w:t>
      </w:r>
    </w:p>
    <w:p w:rsidR="00C730E3" w:rsidRDefault="00C730E3" w:rsidP="00C730E3">
      <w:r w:rsidRPr="009306FA">
        <w:t>Apellido(s)</w:t>
      </w:r>
      <w:r>
        <w:t xml:space="preserve">,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 xml:space="preserve">(s)., </w:t>
      </w:r>
      <w:r>
        <w:t xml:space="preserve">“Título del artículo,” </w:t>
      </w:r>
      <w:r w:rsidRPr="009306FA">
        <w:rPr>
          <w:i/>
        </w:rPr>
        <w:t>Título de</w:t>
      </w:r>
      <w:r>
        <w:rPr>
          <w:i/>
        </w:rPr>
        <w:t xml:space="preserve"> </w:t>
      </w:r>
      <w:r w:rsidRPr="009306FA">
        <w:rPr>
          <w:i/>
        </w:rPr>
        <w:t>l</w:t>
      </w:r>
      <w:r>
        <w:rPr>
          <w:i/>
        </w:rPr>
        <w:t>a Revista en cur</w:t>
      </w:r>
      <w:r w:rsidRPr="009306FA">
        <w:rPr>
          <w:i/>
        </w:rPr>
        <w:t>siva</w:t>
      </w:r>
      <w:r>
        <w:t>, vol. volumen, (n</w:t>
      </w:r>
      <w:r>
        <w:t>ú</w:t>
      </w:r>
      <w:r>
        <w:t>mero), pp. Página inicial-página final del artículo, Fecha de public</w:t>
      </w:r>
      <w:r>
        <w:t>a</w:t>
      </w:r>
      <w:r>
        <w:t>ción.</w:t>
      </w:r>
    </w:p>
    <w:p w:rsidR="00BF3DEF" w:rsidRDefault="006E70BC" w:rsidP="00D663F2">
      <w:pPr>
        <w:pStyle w:val="piedefigura"/>
      </w:pPr>
      <w:r>
        <w:t>Ej</w:t>
      </w:r>
      <w:r w:rsidR="00C730E3" w:rsidRPr="00307F5D">
        <w:t>:</w:t>
      </w:r>
      <w:r w:rsidR="00C730E3">
        <w:t xml:space="preserve"> </w:t>
      </w:r>
    </w:p>
    <w:p w:rsidR="00C730E3" w:rsidRDefault="00C730E3" w:rsidP="00D663F2">
      <w:pPr>
        <w:pStyle w:val="piedefigura"/>
      </w:pPr>
      <w:r>
        <w:t>Martínez Pérez</w:t>
      </w:r>
      <w:r w:rsidR="001B6FA6">
        <w:t>, P.</w:t>
      </w:r>
      <w:r>
        <w:t xml:space="preserve"> y Colarte, </w:t>
      </w:r>
      <w:r w:rsidR="001B6FA6">
        <w:t xml:space="preserve">J., </w:t>
      </w:r>
      <w:r>
        <w:t xml:space="preserve">“Multimedia para discapacitados,” </w:t>
      </w:r>
      <w:r w:rsidR="00A370D5">
        <w:t>Informát</w:t>
      </w:r>
      <w:r w:rsidR="00A370D5">
        <w:t>i</w:t>
      </w:r>
      <w:r w:rsidR="00A370D5">
        <w:t>cas</w:t>
      </w:r>
      <w:r>
        <w:t xml:space="preserve">, vol. </w:t>
      </w:r>
      <w:r w:rsidR="00A370D5">
        <w:t>2</w:t>
      </w:r>
      <w:r>
        <w:t>, (</w:t>
      </w:r>
      <w:r w:rsidR="00A370D5">
        <w:t>1</w:t>
      </w:r>
      <w:r>
        <w:t>)</w:t>
      </w:r>
      <w:r w:rsidR="00A370D5">
        <w:t>, pp. 15-22</w:t>
      </w:r>
      <w:r>
        <w:t>, 2007</w:t>
      </w:r>
    </w:p>
    <w:p w:rsidR="00D90FC1" w:rsidRDefault="00A370D5" w:rsidP="00D65B42">
      <w:pPr>
        <w:pStyle w:val="NormalconVietas1"/>
      </w:pPr>
      <w:r>
        <w:t>Tesis o disertaci</w:t>
      </w:r>
      <w:r>
        <w:t>o</w:t>
      </w:r>
      <w:r>
        <w:t>nes</w:t>
      </w:r>
    </w:p>
    <w:p w:rsidR="00A370D5" w:rsidRDefault="00A370D5" w:rsidP="00A370D5">
      <w:r w:rsidRPr="009306FA">
        <w:t>Apellido(s)</w:t>
      </w:r>
      <w:r>
        <w:t>,</w:t>
      </w:r>
      <w:r w:rsidR="001B6FA6" w:rsidRPr="001B6FA6">
        <w:t xml:space="preserve">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>(s).,</w:t>
      </w:r>
      <w:r>
        <w:t xml:space="preserve"> “Título de la tesis,” Tipo de tesis, Departamento, Facultad, Un</w:t>
      </w:r>
      <w:r>
        <w:t>i</w:t>
      </w:r>
      <w:r>
        <w:t>versidad, Lugar, País, Año de Public</w:t>
      </w:r>
      <w:r>
        <w:t>a</w:t>
      </w:r>
      <w:r>
        <w:t>ción.</w:t>
      </w:r>
    </w:p>
    <w:p w:rsidR="00BF3DEF" w:rsidRDefault="006E70BC" w:rsidP="00D663F2">
      <w:pPr>
        <w:pStyle w:val="piedefigura"/>
      </w:pPr>
      <w:r>
        <w:t>Ej</w:t>
      </w:r>
      <w:r w:rsidR="00A370D5" w:rsidRPr="00DD3DA2">
        <w:t xml:space="preserve">: </w:t>
      </w:r>
    </w:p>
    <w:p w:rsidR="00141C6C" w:rsidRPr="00141C6C" w:rsidRDefault="00A370D5" w:rsidP="00C602CD">
      <w:pPr>
        <w:pStyle w:val="piedefigura"/>
      </w:pPr>
      <w:r w:rsidRPr="00DD3DA2">
        <w:t>Collazo, J</w:t>
      </w:r>
      <w:r w:rsidR="00DD3DA2" w:rsidRPr="00DD3DA2">
        <w:t>. “Radiofrecuencias medíaticas: una aproximación al tema” T</w:t>
      </w:r>
      <w:r w:rsidR="00DD3DA2">
        <w:t>e</w:t>
      </w:r>
      <w:r w:rsidR="00DD3DA2" w:rsidRPr="00DD3DA2">
        <w:t>sis de maestr</w:t>
      </w:r>
      <w:r w:rsidR="00DD3DA2">
        <w:t>ía.</w:t>
      </w:r>
      <w:r w:rsidR="00887371">
        <w:t xml:space="preserve"> </w:t>
      </w:r>
      <w:r w:rsidR="00887371" w:rsidRPr="00887371">
        <w:t>Dept. de Eléctrica. Facultad de Eléctr</w:t>
      </w:r>
      <w:r w:rsidR="00887371" w:rsidRPr="00887371">
        <w:t>i</w:t>
      </w:r>
      <w:r w:rsidR="00887371" w:rsidRPr="00887371">
        <w:t xml:space="preserve">ca.  Instituto Superior Politécnico </w:t>
      </w:r>
      <w:smartTag w:uri="urn:schemas-microsoft-com:office:smarttags" w:element="PersonName">
        <w:r w:rsidR="00887371" w:rsidRPr="00887371">
          <w:t>José Antonio</w:t>
        </w:r>
      </w:smartTag>
      <w:r w:rsidR="00887371" w:rsidRPr="00887371">
        <w:t xml:space="preserve"> Echev</w:t>
      </w:r>
      <w:r w:rsidR="00887371">
        <w:t>er</w:t>
      </w:r>
      <w:r w:rsidR="00887371" w:rsidRPr="00887371">
        <w:t>r</w:t>
      </w:r>
      <w:r w:rsidR="00887371">
        <w:t>ía, Ci</w:t>
      </w:r>
      <w:r w:rsidR="00887371">
        <w:t>u</w:t>
      </w:r>
      <w:r w:rsidR="00887371">
        <w:t xml:space="preserve">dad de </w:t>
      </w:r>
      <w:smartTag w:uri="urn:schemas-microsoft-com:office:smarttags" w:element="PersonName">
        <w:smartTagPr>
          <w:attr w:name="ProductID" w:val="La Habana"/>
        </w:smartTagPr>
        <w:r w:rsidR="00887371">
          <w:t>La Habana</w:t>
        </w:r>
      </w:smartTag>
      <w:r w:rsidR="00887371">
        <w:t xml:space="preserve">, Cuba, 2002. </w:t>
      </w:r>
    </w:p>
    <w:p w:rsidR="00A370D5" w:rsidRDefault="00887371" w:rsidP="00141C6C">
      <w:pPr>
        <w:pStyle w:val="NormalconVietas1"/>
        <w:ind w:hanging="115"/>
      </w:pPr>
      <w:r>
        <w:t>Recursos electrón</w:t>
      </w:r>
      <w:r>
        <w:t>i</w:t>
      </w:r>
      <w:r>
        <w:t>cos</w:t>
      </w:r>
    </w:p>
    <w:p w:rsidR="00887371" w:rsidRDefault="00887371" w:rsidP="00050D13">
      <w:pPr>
        <w:pStyle w:val="NormalconVietas2"/>
        <w:keepNext/>
        <w:ind w:left="839" w:hanging="357"/>
      </w:pPr>
      <w:r>
        <w:t>Libros electrón</w:t>
      </w:r>
      <w:r>
        <w:t>i</w:t>
      </w:r>
      <w:r>
        <w:t>cos</w:t>
      </w:r>
    </w:p>
    <w:p w:rsidR="00887371" w:rsidRDefault="00887371" w:rsidP="00050D13">
      <w:pPr>
        <w:keepLines/>
      </w:pPr>
      <w:r w:rsidRPr="009306FA">
        <w:t>Apellidos</w:t>
      </w:r>
      <w:r w:rsidR="001B6FA6">
        <w:t xml:space="preserve">, </w:t>
      </w:r>
      <w:r w:rsidR="001B6FA6" w:rsidRPr="009306FA">
        <w:t>Inicial</w:t>
      </w:r>
      <w:r w:rsidR="001B6FA6">
        <w:t>es</w:t>
      </w:r>
      <w:r w:rsidR="001B6FA6" w:rsidRPr="009306FA">
        <w:t xml:space="preserve"> de</w:t>
      </w:r>
      <w:r w:rsidR="001B6FA6">
        <w:t xml:space="preserve"> </w:t>
      </w:r>
      <w:r w:rsidR="001B6FA6" w:rsidRPr="009306FA">
        <w:t>l</w:t>
      </w:r>
      <w:r w:rsidR="001B6FA6">
        <w:t>os</w:t>
      </w:r>
      <w:r w:rsidR="001B6FA6" w:rsidRPr="009306FA">
        <w:t xml:space="preserve"> nombre</w:t>
      </w:r>
      <w:r w:rsidR="001B6FA6">
        <w:t>s</w:t>
      </w:r>
      <w:r w:rsidR="001B6FA6" w:rsidRPr="009306FA">
        <w:t>.</w:t>
      </w:r>
      <w:r>
        <w:t xml:space="preserve"> (fecha de publicación). </w:t>
      </w:r>
      <w:r w:rsidRPr="009306FA">
        <w:rPr>
          <w:i/>
        </w:rPr>
        <w:t>Título</w:t>
      </w:r>
      <w:r w:rsidR="00050D13">
        <w:rPr>
          <w:i/>
        </w:rPr>
        <w:t xml:space="preserve"> en cu</w:t>
      </w:r>
      <w:r w:rsidR="00050D13">
        <w:rPr>
          <w:i/>
        </w:rPr>
        <w:t>r</w:t>
      </w:r>
      <w:r w:rsidR="00050D13">
        <w:rPr>
          <w:i/>
        </w:rPr>
        <w:t>siva</w:t>
      </w:r>
      <w:r w:rsidRPr="009306FA">
        <w:rPr>
          <w:i/>
        </w:rPr>
        <w:t xml:space="preserve"> </w:t>
      </w:r>
      <w:r w:rsidR="00174592" w:rsidRPr="00174592">
        <w:t>(ed.</w:t>
      </w:r>
      <w:r w:rsidR="00174592">
        <w:rPr>
          <w:i/>
        </w:rPr>
        <w:t xml:space="preserve"> </w:t>
      </w:r>
      <w:r>
        <w:t>Edición</w:t>
      </w:r>
      <w:r w:rsidR="00174592">
        <w:t>) [</w:t>
      </w:r>
      <w:r w:rsidR="00457976">
        <w:t>t</w:t>
      </w:r>
      <w:r w:rsidR="00174592">
        <w:t>ipo de medio] Vol si es necesario. (número si es neces</w:t>
      </w:r>
      <w:r w:rsidR="00174592">
        <w:t>a</w:t>
      </w:r>
      <w:r w:rsidR="00174592">
        <w:t>rio)</w:t>
      </w:r>
      <w:r>
        <w:t xml:space="preserve">. </w:t>
      </w:r>
      <w:r w:rsidR="00174592">
        <w:t>Disponible en</w:t>
      </w:r>
      <w:r w:rsidR="00272174">
        <w:t>:</w:t>
      </w:r>
      <w:r w:rsidR="00174592">
        <w:t xml:space="preserve"> URL. </w:t>
      </w:r>
    </w:p>
    <w:p w:rsidR="00887371" w:rsidRDefault="006E70BC" w:rsidP="00174592">
      <w:pPr>
        <w:pStyle w:val="PiedeFiguraExplicacin"/>
      </w:pPr>
      <w:r>
        <w:t>Ej</w:t>
      </w:r>
      <w:r w:rsidR="00887371" w:rsidRPr="00307F5D">
        <w:t>:</w:t>
      </w:r>
    </w:p>
    <w:p w:rsidR="00887371" w:rsidRDefault="00174592" w:rsidP="00174592">
      <w:pPr>
        <w:pStyle w:val="PiedeFiguraExplicacin"/>
        <w:rPr>
          <w:spacing w:val="0"/>
          <w:lang w:val="es-ES"/>
        </w:rPr>
      </w:pPr>
      <w:r w:rsidRPr="00174592">
        <w:rPr>
          <w:spacing w:val="0"/>
          <w:lang w:val="es-ES"/>
        </w:rPr>
        <w:t>Salkintzis</w:t>
      </w:r>
      <w:r w:rsidR="001B6FA6">
        <w:rPr>
          <w:spacing w:val="0"/>
          <w:lang w:val="es-ES"/>
        </w:rPr>
        <w:t>,</w:t>
      </w:r>
      <w:r w:rsidRPr="00174592">
        <w:rPr>
          <w:spacing w:val="0"/>
          <w:lang w:val="es-ES"/>
        </w:rPr>
        <w:t xml:space="preserve"> </w:t>
      </w:r>
      <w:r w:rsidR="001B6FA6" w:rsidRPr="00174592">
        <w:rPr>
          <w:spacing w:val="0"/>
          <w:lang w:val="es-ES"/>
        </w:rPr>
        <w:t xml:space="preserve">K. </w:t>
      </w:r>
      <w:r w:rsidRPr="00174592">
        <w:rPr>
          <w:spacing w:val="0"/>
          <w:lang w:val="es-ES"/>
        </w:rPr>
        <w:t xml:space="preserve">(2004). </w:t>
      </w:r>
      <w:r w:rsidRPr="00C96BB0">
        <w:rPr>
          <w:i/>
          <w:spacing w:val="0"/>
          <w:lang w:val="en-US"/>
        </w:rPr>
        <w:t>Mobile Internet: enabling technologies and services</w:t>
      </w:r>
      <w:r w:rsidRPr="00C96BB0">
        <w:rPr>
          <w:spacing w:val="0"/>
          <w:lang w:val="en-US"/>
        </w:rPr>
        <w:t xml:space="preserve">. </w:t>
      </w:r>
      <w:r w:rsidRPr="00174592">
        <w:rPr>
          <w:spacing w:val="0"/>
          <w:lang w:val="es-ES"/>
        </w:rPr>
        <w:t xml:space="preserve">[En línea]. Disponible en: </w:t>
      </w:r>
      <w:hyperlink r:id="rId11" w:history="1">
        <w:r w:rsidRPr="00174592">
          <w:rPr>
            <w:rStyle w:val="Hipervnculo"/>
          </w:rPr>
          <w:t>http://www.engnetbase.com/books/1253/1631_fm.pdf</w:t>
        </w:r>
      </w:hyperlink>
    </w:p>
    <w:p w:rsidR="00E720B3" w:rsidRDefault="00E720B3" w:rsidP="00A55A25">
      <w:pPr>
        <w:pStyle w:val="NormalconVietas2"/>
        <w:keepNext/>
        <w:ind w:left="839" w:hanging="357"/>
      </w:pPr>
      <w:r>
        <w:t>Artículo en revistas electr</w:t>
      </w:r>
      <w:r>
        <w:t>ó</w:t>
      </w:r>
      <w:r>
        <w:t>nicas</w:t>
      </w:r>
    </w:p>
    <w:p w:rsidR="00BF366D" w:rsidRPr="00C96BB0" w:rsidRDefault="00BF366D" w:rsidP="00BF366D">
      <w:r w:rsidRPr="009306FA">
        <w:t>Apellido(s)</w:t>
      </w:r>
      <w:r w:rsidR="001B6FA6">
        <w:t xml:space="preserve">,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>(s)</w:t>
      </w:r>
      <w:r w:rsidR="001B6FA6" w:rsidRPr="009306FA">
        <w:t>.</w:t>
      </w:r>
      <w:r>
        <w:t xml:space="preserve"> (fecha de public</w:t>
      </w:r>
      <w:r>
        <w:t>a</w:t>
      </w:r>
      <w:r>
        <w:t xml:space="preserve">ción). Título del artículo. </w:t>
      </w:r>
      <w:r w:rsidRPr="009306FA">
        <w:rPr>
          <w:i/>
        </w:rPr>
        <w:t>Título de</w:t>
      </w:r>
      <w:r>
        <w:rPr>
          <w:i/>
        </w:rPr>
        <w:t xml:space="preserve"> </w:t>
      </w:r>
      <w:r w:rsidRPr="009306FA">
        <w:rPr>
          <w:i/>
        </w:rPr>
        <w:t>l</w:t>
      </w:r>
      <w:r>
        <w:rPr>
          <w:i/>
        </w:rPr>
        <w:t>a Revista en cur</w:t>
      </w:r>
      <w:r w:rsidRPr="009306FA">
        <w:rPr>
          <w:i/>
        </w:rPr>
        <w:t>siva</w:t>
      </w:r>
      <w:r>
        <w:rPr>
          <w:i/>
        </w:rPr>
        <w:t>.</w:t>
      </w:r>
      <w:r w:rsidRPr="00BF366D">
        <w:t xml:space="preserve"> [</w:t>
      </w:r>
      <w:r w:rsidR="00457976">
        <w:t>tipo de medio</w:t>
      </w:r>
      <w:r w:rsidRPr="00BF366D">
        <w:t>]</w:t>
      </w:r>
      <w:r w:rsidR="00272174">
        <w:t>.</w:t>
      </w:r>
      <w:r w:rsidR="00272174" w:rsidRPr="00272174">
        <w:rPr>
          <w:i/>
        </w:rPr>
        <w:t xml:space="preserve"> </w:t>
      </w:r>
      <w:r w:rsidRPr="00272174">
        <w:rPr>
          <w:i/>
        </w:rPr>
        <w:t>volumen (número)</w:t>
      </w:r>
      <w:r>
        <w:t>, pp. Página inicial-página final del artículo, Fecha de public</w:t>
      </w:r>
      <w:r>
        <w:t>a</w:t>
      </w:r>
      <w:r>
        <w:t>ción.</w:t>
      </w:r>
      <w:r w:rsidR="00272174">
        <w:t xml:space="preserve"> </w:t>
      </w:r>
      <w:r w:rsidR="00272174" w:rsidRPr="00C96BB0">
        <w:t xml:space="preserve">Disponible </w:t>
      </w:r>
      <w:r w:rsidR="00272174" w:rsidRPr="00C96BB0">
        <w:lastRenderedPageBreak/>
        <w:t>en: URL.</w:t>
      </w:r>
    </w:p>
    <w:p w:rsidR="0054029A" w:rsidRDefault="006E70BC" w:rsidP="0054029A">
      <w:pPr>
        <w:pStyle w:val="PiedeFiguraExplicacin"/>
      </w:pPr>
      <w:r>
        <w:t>Ej</w:t>
      </w:r>
      <w:r w:rsidR="0054029A" w:rsidRPr="00307F5D">
        <w:t>:</w:t>
      </w:r>
    </w:p>
    <w:p w:rsidR="00BF366D" w:rsidRPr="0054029A" w:rsidRDefault="001B6FA6" w:rsidP="00D663F2">
      <w:pPr>
        <w:pStyle w:val="piedefigura"/>
      </w:pPr>
      <w:r w:rsidRPr="001B6FA6">
        <w:t xml:space="preserve">Collado, J.S. </w:t>
      </w:r>
      <w:r w:rsidR="00272174" w:rsidRPr="001B6FA6">
        <w:t xml:space="preserve"> (Mar. 2000). </w:t>
      </w:r>
      <w:r w:rsidR="00272174" w:rsidRPr="009725B6">
        <w:t xml:space="preserve">Internet. </w:t>
      </w:r>
      <w:r w:rsidR="00272174" w:rsidRPr="009725B6">
        <w:rPr>
          <w:i/>
          <w:iCs/>
        </w:rPr>
        <w:t>ACM SIGCAS Computers and Society.</w:t>
      </w:r>
      <w:r w:rsidR="00272174" w:rsidRPr="009725B6">
        <w:t xml:space="preserve"> </w:t>
      </w:r>
      <w:r w:rsidR="00272174" w:rsidRPr="0054029A">
        <w:t>[</w:t>
      </w:r>
      <w:r w:rsidR="0054029A" w:rsidRPr="0054029A">
        <w:t>En línea</w:t>
      </w:r>
      <w:r w:rsidR="00272174" w:rsidRPr="0054029A">
        <w:t xml:space="preserve">]. </w:t>
      </w:r>
      <w:r w:rsidR="00272174" w:rsidRPr="0054029A">
        <w:rPr>
          <w:i/>
          <w:iCs/>
        </w:rPr>
        <w:t>30 (1),</w:t>
      </w:r>
      <w:r w:rsidR="00272174" w:rsidRPr="0054029A">
        <w:t xml:space="preserve"> pp. 17-2</w:t>
      </w:r>
      <w:r w:rsidR="0054029A" w:rsidRPr="0054029A">
        <w:t>7. Disponible en</w:t>
      </w:r>
      <w:r w:rsidR="00272174" w:rsidRPr="0054029A">
        <w:t xml:space="preserve">: </w:t>
      </w:r>
      <w:hyperlink r:id="rId12" w:history="1">
        <w:r w:rsidR="00272174" w:rsidRPr="0054029A">
          <w:rPr>
            <w:rStyle w:val="Hipervnculo"/>
            <w:rFonts w:cs="Arial"/>
            <w:szCs w:val="16"/>
          </w:rPr>
          <w:t>http://doi.acm.org/10.1145/572217.572222</w:t>
        </w:r>
      </w:hyperlink>
    </w:p>
    <w:p w:rsidR="0054029A" w:rsidRDefault="0054029A" w:rsidP="00A55A25">
      <w:pPr>
        <w:pStyle w:val="NormalconVietas2"/>
      </w:pPr>
      <w:r w:rsidRPr="005E5CF1">
        <w:t>Ponencias en Eventos</w:t>
      </w:r>
      <w:r w:rsidR="00141C6C">
        <w:t xml:space="preserve"> (electr</w:t>
      </w:r>
      <w:r w:rsidR="00141C6C">
        <w:t>ó</w:t>
      </w:r>
      <w:r w:rsidR="00141C6C">
        <w:t>nicos)</w:t>
      </w:r>
      <w:r w:rsidRPr="005E5CF1">
        <w:t xml:space="preserve">  </w:t>
      </w:r>
    </w:p>
    <w:p w:rsidR="0054029A" w:rsidRDefault="0054029A" w:rsidP="007961A3">
      <w:r w:rsidRPr="009306FA">
        <w:t>Apellido(s)</w:t>
      </w:r>
      <w:r w:rsidR="001B6FA6">
        <w:t xml:space="preserve">, </w:t>
      </w:r>
      <w:r w:rsidR="001B6FA6" w:rsidRPr="009306FA">
        <w:t>Inicial</w:t>
      </w:r>
      <w:r w:rsidR="001B6FA6">
        <w:t>(s)</w:t>
      </w:r>
      <w:r w:rsidR="001B6FA6" w:rsidRPr="009306FA">
        <w:t xml:space="preserve"> del nombre</w:t>
      </w:r>
      <w:r w:rsidR="001B6FA6">
        <w:t>(s)</w:t>
      </w:r>
      <w:r w:rsidR="001B6FA6" w:rsidRPr="009306FA">
        <w:t>.</w:t>
      </w:r>
      <w:r>
        <w:t xml:space="preserve"> (fecha de publicación). Título de </w:t>
      </w:r>
      <w:smartTag w:uri="urn:schemas-microsoft-com:office:smarttags" w:element="PersonName">
        <w:smartTagPr>
          <w:attr w:name="ProductID" w:val="la ponencia. Presentada"/>
        </w:smartTagPr>
        <w:r>
          <w:t>la ponencia</w:t>
        </w:r>
        <w:r w:rsidR="00457976">
          <w:t>. Presentada</w:t>
        </w:r>
      </w:smartTag>
      <w:r w:rsidR="00457976">
        <w:t xml:space="preserve"> en: </w:t>
      </w:r>
      <w:r w:rsidR="00457976" w:rsidRPr="00050D13">
        <w:rPr>
          <w:i/>
        </w:rPr>
        <w:t>No</w:t>
      </w:r>
      <w:r w:rsidR="00457976" w:rsidRPr="00050D13">
        <w:rPr>
          <w:i/>
        </w:rPr>
        <w:t>m</w:t>
      </w:r>
      <w:r w:rsidR="00457976" w:rsidRPr="00050D13">
        <w:rPr>
          <w:i/>
        </w:rPr>
        <w:t>bre de la Conferencia</w:t>
      </w:r>
      <w:r w:rsidR="00050D13">
        <w:rPr>
          <w:i/>
        </w:rPr>
        <w:t xml:space="preserve"> in italic</w:t>
      </w:r>
      <w:r w:rsidRPr="009306FA">
        <w:t xml:space="preserve">. </w:t>
      </w:r>
      <w:r w:rsidR="00457976">
        <w:t>[tipo de medio]</w:t>
      </w:r>
      <w:r w:rsidR="007961A3">
        <w:t xml:space="preserve">. </w:t>
      </w:r>
      <w:r w:rsidR="007961A3" w:rsidRPr="007961A3">
        <w:t xml:space="preserve"> Di</w:t>
      </w:r>
      <w:r w:rsidR="007961A3" w:rsidRPr="007961A3">
        <w:t>s</w:t>
      </w:r>
      <w:r w:rsidR="007961A3" w:rsidRPr="007961A3">
        <w:t>ponible en: URL.</w:t>
      </w:r>
    </w:p>
    <w:p w:rsidR="00BF3DEF" w:rsidRDefault="0054029A" w:rsidP="0054029A">
      <w:pPr>
        <w:pStyle w:val="PiedeFiguraExplicacin"/>
      </w:pPr>
      <w:r w:rsidRPr="00307F5D">
        <w:rPr>
          <w:u w:val="single"/>
        </w:rPr>
        <w:t>Ej</w:t>
      </w:r>
      <w:r w:rsidRPr="00307F5D">
        <w:t>:</w:t>
      </w:r>
    </w:p>
    <w:p w:rsidR="0054029A" w:rsidRDefault="007961A3" w:rsidP="0054029A">
      <w:pPr>
        <w:pStyle w:val="PiedeFiguraExplicacin"/>
      </w:pPr>
      <w:r>
        <w:t>Martínez Pérez</w:t>
      </w:r>
      <w:r w:rsidR="001B6FA6">
        <w:t>, P.</w:t>
      </w:r>
      <w:r>
        <w:t xml:space="preserve"> y Colarte</w:t>
      </w:r>
      <w:r w:rsidR="001B6FA6">
        <w:t>, J</w:t>
      </w:r>
      <w:r>
        <w:t>. (feb. 2007)</w:t>
      </w:r>
      <w:r w:rsidR="0054029A">
        <w:t xml:space="preserve"> Multimedia para discapacitados</w:t>
      </w:r>
      <w:r>
        <w:t>. Presentada en:</w:t>
      </w:r>
      <w:r w:rsidR="0054029A">
        <w:t xml:space="preserve"> </w:t>
      </w:r>
      <w:r w:rsidR="0054029A" w:rsidRPr="00D90FC1">
        <w:rPr>
          <w:i/>
        </w:rPr>
        <w:t>Congreso y Feria Internacional Informática 2007</w:t>
      </w:r>
      <w:r w:rsidR="0054029A">
        <w:t xml:space="preserve"> </w:t>
      </w:r>
      <w:r>
        <w:t>[en línea]</w:t>
      </w:r>
      <w:r w:rsidR="0054029A">
        <w:t>.</w:t>
      </w:r>
      <w:r>
        <w:t xml:space="preserve">  Disponible en: </w:t>
      </w:r>
      <w:hyperlink r:id="rId13" w:history="1">
        <w:r w:rsidRPr="009D474F">
          <w:rPr>
            <w:rStyle w:val="Hipervnculo"/>
          </w:rPr>
          <w:t>http://www.informaticabana.cu/eventovirtual/educacion/discapacitados.pdf</w:t>
        </w:r>
      </w:hyperlink>
    </w:p>
    <w:p w:rsidR="007961A3" w:rsidRDefault="007961A3" w:rsidP="00A55A25">
      <w:pPr>
        <w:pStyle w:val="NormalconVietas2"/>
      </w:pPr>
      <w:r>
        <w:t>Sitios Web</w:t>
      </w:r>
    </w:p>
    <w:p w:rsidR="007961A3" w:rsidRDefault="001B6FA6" w:rsidP="007961A3">
      <w:r w:rsidRPr="009306FA">
        <w:t>Apellidos</w:t>
      </w:r>
      <w:r>
        <w:t>,</w:t>
      </w:r>
      <w:r w:rsidRPr="009306FA">
        <w:t xml:space="preserve"> </w:t>
      </w:r>
      <w:r w:rsidR="007961A3" w:rsidRPr="009306FA">
        <w:t>Inicial</w:t>
      </w:r>
      <w:r w:rsidR="007961A3">
        <w:t>es</w:t>
      </w:r>
      <w:r w:rsidR="007961A3" w:rsidRPr="009306FA">
        <w:t xml:space="preserve"> de</w:t>
      </w:r>
      <w:r w:rsidR="007961A3">
        <w:t xml:space="preserve"> </w:t>
      </w:r>
      <w:r w:rsidR="007961A3" w:rsidRPr="009306FA">
        <w:t>l</w:t>
      </w:r>
      <w:r w:rsidR="007961A3">
        <w:t>os</w:t>
      </w:r>
      <w:r w:rsidR="007961A3" w:rsidRPr="009306FA">
        <w:t xml:space="preserve"> nombre</w:t>
      </w:r>
      <w:r w:rsidR="007961A3">
        <w:t xml:space="preserve">s. </w:t>
      </w:r>
      <w:r w:rsidR="007961A3" w:rsidRPr="007961A3">
        <w:t>“Título</w:t>
      </w:r>
      <w:r w:rsidR="007961A3">
        <w:t>,</w:t>
      </w:r>
      <w:r w:rsidR="007961A3" w:rsidRPr="007961A3">
        <w:t xml:space="preserve">” </w:t>
      </w:r>
      <w:r w:rsidR="007961A3">
        <w:t>F</w:t>
      </w:r>
      <w:r w:rsidR="007961A3">
        <w:t>e</w:t>
      </w:r>
      <w:r w:rsidR="007961A3">
        <w:t xml:space="preserve">cha de Publicación; URL. </w:t>
      </w:r>
    </w:p>
    <w:p w:rsidR="00BF3DEF" w:rsidRDefault="006E70BC" w:rsidP="00BF3DEF">
      <w:pPr>
        <w:pStyle w:val="PiedeFiguraExplicacin"/>
        <w:rPr>
          <w:lang w:val="en-US"/>
        </w:rPr>
      </w:pPr>
      <w:r>
        <w:rPr>
          <w:lang w:val="en-US"/>
        </w:rPr>
        <w:t>Ej</w:t>
      </w:r>
      <w:r w:rsidR="007961A3" w:rsidRPr="00BF3DEF">
        <w:rPr>
          <w:lang w:val="en-US"/>
        </w:rPr>
        <w:t>:</w:t>
      </w:r>
    </w:p>
    <w:p w:rsidR="007961A3" w:rsidRDefault="007961A3" w:rsidP="00BF3DEF">
      <w:pPr>
        <w:pStyle w:val="PiedeFiguraExplicacin"/>
        <w:rPr>
          <w:lang w:val="en-US"/>
        </w:rPr>
      </w:pPr>
      <w:r w:rsidRPr="00BF3DEF">
        <w:rPr>
          <w:lang w:val="en-US"/>
        </w:rPr>
        <w:t xml:space="preserve">Lang, </w:t>
      </w:r>
      <w:r w:rsidR="001B6FA6" w:rsidRPr="00BF3DEF">
        <w:rPr>
          <w:lang w:val="en-US"/>
        </w:rPr>
        <w:t>S.S.</w:t>
      </w:r>
      <w:r w:rsidR="001B6FA6">
        <w:rPr>
          <w:lang w:val="en-US"/>
        </w:rPr>
        <w:t xml:space="preserve"> </w:t>
      </w:r>
      <w:r w:rsidRPr="00BF3DEF">
        <w:rPr>
          <w:lang w:val="en-US"/>
        </w:rPr>
        <w:t xml:space="preserve">"New Cornell Study Suggests that Mental Processing is Continuous, not like a Computer," June 2005; </w:t>
      </w:r>
      <w:hyperlink r:id="rId14" w:history="1">
        <w:r w:rsidR="00A55A25" w:rsidRPr="00EA2D1F">
          <w:rPr>
            <w:rStyle w:val="Hipervnculo"/>
            <w:lang w:val="en-US"/>
          </w:rPr>
          <w:t>http://www.news.cornell.edu/stories/June05/new.mind.model.ssl.html</w:t>
        </w:r>
      </w:hyperlink>
      <w:r w:rsidRPr="00BF3DEF">
        <w:rPr>
          <w:lang w:val="en-US"/>
        </w:rPr>
        <w:t>.</w:t>
      </w:r>
    </w:p>
    <w:p w:rsidR="00A55A25" w:rsidRPr="00BF3DEF" w:rsidRDefault="00A55A25" w:rsidP="00BF3DEF">
      <w:pPr>
        <w:pStyle w:val="PiedeFiguraExplicacin"/>
        <w:rPr>
          <w:lang w:val="en-US"/>
        </w:rPr>
      </w:pPr>
    </w:p>
    <w:p w:rsidR="00E3242B" w:rsidRDefault="00E3242B" w:rsidP="00E3242B">
      <w:pPr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196F3D" w:rsidRPr="00E3242B" w:rsidRDefault="00196F3D" w:rsidP="00BF3DEF">
      <w:pPr>
        <w:ind w:firstLine="0"/>
        <w:rPr>
          <w:lang w:val="en-US"/>
        </w:rPr>
        <w:sectPr w:rsidR="00196F3D" w:rsidRPr="00E3242B" w:rsidSect="00274B1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851" w:right="1134" w:bottom="1134" w:left="1134" w:header="283" w:footer="0" w:gutter="0"/>
          <w:cols w:space="708"/>
          <w:titlePg/>
          <w:docGrid w:linePitch="326"/>
        </w:sectPr>
      </w:pPr>
    </w:p>
    <w:p w:rsidR="00627F3A" w:rsidRPr="00E3242B" w:rsidRDefault="00627F3A" w:rsidP="00B64117">
      <w:pPr>
        <w:rPr>
          <w:lang w:val="en-US"/>
        </w:rPr>
      </w:pPr>
    </w:p>
    <w:sectPr w:rsidR="00627F3A" w:rsidRPr="00E3242B" w:rsidSect="00D40D94">
      <w:type w:val="continuous"/>
      <w:pgSz w:w="12240" w:h="15840" w:code="1"/>
      <w:pgMar w:top="1134" w:right="1134" w:bottom="1134" w:left="1134" w:header="720" w:footer="720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FA" w:rsidRDefault="007D26FA">
      <w:r>
        <w:separator/>
      </w:r>
    </w:p>
  </w:endnote>
  <w:endnote w:type="continuationSeparator" w:id="0">
    <w:p w:rsidR="007D26FA" w:rsidRDefault="007D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5"/>
      <w:gridCol w:w="997"/>
    </w:tblGrid>
    <w:tr w:rsidR="00274B10" w:rsidTr="00EF77D5">
      <w:tc>
        <w:tcPr>
          <w:tcW w:w="4500" w:type="pct"/>
          <w:tcBorders>
            <w:top w:val="single" w:sz="4" w:space="0" w:color="000000"/>
          </w:tcBorders>
        </w:tcPr>
        <w:p w:rsidR="00274B10" w:rsidRPr="00274B10" w:rsidRDefault="00274B10" w:rsidP="00EF77D5">
          <w:pPr>
            <w:pStyle w:val="Piedepgina0"/>
            <w:jc w:val="right"/>
            <w:rPr>
              <w:i/>
              <w:sz w:val="18"/>
            </w:rPr>
          </w:pPr>
          <w:r w:rsidRPr="00274B10">
            <w:rPr>
              <w:i/>
              <w:sz w:val="18"/>
            </w:rPr>
            <w:t xml:space="preserve">Facultad de Tecnología de la Salud | </w:t>
          </w:r>
          <w:r w:rsidR="00823CAA">
            <w:rPr>
              <w:i/>
              <w:sz w:val="18"/>
            </w:rPr>
            <w:t>II Congreso Virtual de</w:t>
          </w:r>
          <w:r w:rsidR="00823CAA" w:rsidRPr="00274B10">
            <w:rPr>
              <w:i/>
              <w:sz w:val="18"/>
            </w:rPr>
            <w:t xml:space="preserve"> </w:t>
          </w:r>
          <w:r w:rsidRPr="00274B10">
            <w:rPr>
              <w:i/>
              <w:sz w:val="18"/>
            </w:rPr>
            <w:t xml:space="preserve">Tecnología de la Salud </w:t>
          </w:r>
        </w:p>
        <w:p w:rsidR="00274B10" w:rsidRPr="000F7C72" w:rsidRDefault="00274B10" w:rsidP="00EF77D5">
          <w:pPr>
            <w:pStyle w:val="Piedepgina0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BBB59"/>
        </w:tcPr>
        <w:p w:rsidR="00274B10" w:rsidRDefault="00274B10" w:rsidP="00EF77D5">
          <w:pPr>
            <w:pStyle w:val="Encabezado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3348" w:rsidRPr="00023348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274B10" w:rsidRDefault="00274B10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5"/>
      <w:gridCol w:w="997"/>
    </w:tblGrid>
    <w:tr w:rsidR="00274B10" w:rsidTr="00EF77D5">
      <w:tc>
        <w:tcPr>
          <w:tcW w:w="4500" w:type="pct"/>
          <w:tcBorders>
            <w:top w:val="single" w:sz="4" w:space="0" w:color="000000"/>
          </w:tcBorders>
        </w:tcPr>
        <w:p w:rsidR="00274B10" w:rsidRPr="00274B10" w:rsidRDefault="00274B10" w:rsidP="00EF77D5">
          <w:pPr>
            <w:pStyle w:val="Piedepgina0"/>
            <w:jc w:val="right"/>
            <w:rPr>
              <w:i/>
              <w:sz w:val="18"/>
            </w:rPr>
          </w:pPr>
          <w:r w:rsidRPr="00274B10">
            <w:rPr>
              <w:i/>
              <w:sz w:val="18"/>
            </w:rPr>
            <w:t xml:space="preserve">Facultad de Tecnología de la Salud | </w:t>
          </w:r>
          <w:r w:rsidR="00823CAA">
            <w:rPr>
              <w:i/>
              <w:sz w:val="18"/>
            </w:rPr>
            <w:t>II Congreso Virtual de</w:t>
          </w:r>
          <w:r w:rsidRPr="00274B10">
            <w:rPr>
              <w:i/>
              <w:sz w:val="18"/>
            </w:rPr>
            <w:t xml:space="preserve"> Tecnología de la Salud </w:t>
          </w:r>
        </w:p>
        <w:p w:rsidR="00274B10" w:rsidRPr="00274B10" w:rsidRDefault="00274B10" w:rsidP="00EF77D5">
          <w:pPr>
            <w:pStyle w:val="Piedepgina0"/>
            <w:jc w:val="right"/>
            <w:rPr>
              <w:i/>
              <w:sz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BBB59"/>
        </w:tcPr>
        <w:p w:rsidR="00274B10" w:rsidRDefault="00274B10" w:rsidP="00EF77D5">
          <w:pPr>
            <w:pStyle w:val="Encabezado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3348" w:rsidRPr="00023348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274B10" w:rsidRDefault="00274B10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FA" w:rsidRDefault="007D26FA">
      <w:r>
        <w:separator/>
      </w:r>
    </w:p>
  </w:footnote>
  <w:footnote w:type="continuationSeparator" w:id="0">
    <w:p w:rsidR="007D26FA" w:rsidRDefault="007D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80"/>
      <w:gridCol w:w="2992"/>
    </w:tblGrid>
    <w:tr w:rsidR="00274B10" w:rsidRPr="008A4AC7" w:rsidTr="00EF77D5">
      <w:trPr>
        <w:trHeight w:val="206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19EF" w:rsidRDefault="00274B10" w:rsidP="00EF77D5">
          <w:pPr>
            <w:ind w:right="-6"/>
            <w:jc w:val="center"/>
            <w:rPr>
              <w:color w:val="FF0000"/>
            </w:rPr>
          </w:pPr>
          <w:r w:rsidRPr="001B1E3B">
            <w:rPr>
              <w:rFonts w:cs="Arial"/>
              <w:szCs w:val="16"/>
            </w:rPr>
            <w:t>Apellido, N.; Apellido, N., Apellido, N. | “</w:t>
          </w:r>
          <w:r w:rsidRPr="001B1E3B">
            <w:rPr>
              <w:rFonts w:cs="Arial"/>
              <w:smallCaps/>
              <w:szCs w:val="16"/>
            </w:rPr>
            <w:t>Título del Trabajo</w:t>
          </w:r>
          <w:r w:rsidRPr="001B1E3B">
            <w:rPr>
              <w:rFonts w:cs="Arial"/>
              <w:szCs w:val="16"/>
            </w:rPr>
            <w:t>”</w:t>
          </w:r>
          <w:r w:rsidR="007719EF" w:rsidRPr="006136A6">
            <w:rPr>
              <w:color w:val="FF0000"/>
            </w:rPr>
            <w:t xml:space="preserve"> </w:t>
          </w:r>
        </w:p>
        <w:p w:rsidR="00274B10" w:rsidRPr="001B1E3B" w:rsidRDefault="007719EF" w:rsidP="00EF77D5">
          <w:pPr>
            <w:ind w:right="-6"/>
            <w:jc w:val="center"/>
            <w:rPr>
              <w:rFonts w:cs="Arial"/>
              <w:sz w:val="16"/>
              <w:szCs w:val="16"/>
            </w:rPr>
          </w:pPr>
          <w:r w:rsidRPr="006136A6">
            <w:rPr>
              <w:color w:val="FF0000"/>
            </w:rPr>
            <w:sym w:font="Symbol" w:char="F0AC"/>
          </w:r>
          <w:r>
            <w:rPr>
              <w:color w:val="FF0000"/>
            </w:rPr>
            <w:t>Estilo: Arial, 10 pto, Normal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BBB59"/>
          <w:vAlign w:val="center"/>
        </w:tcPr>
        <w:p w:rsidR="00274B10" w:rsidRPr="007719EF" w:rsidRDefault="00823CAA" w:rsidP="007719EF">
          <w:pPr>
            <w:pStyle w:val="Encabezado"/>
            <w:ind w:firstLine="0"/>
            <w:jc w:val="center"/>
            <w:rPr>
              <w:caps/>
              <w:color w:val="FFFFFF"/>
              <w:sz w:val="24"/>
            </w:rPr>
          </w:pPr>
          <w:r>
            <w:rPr>
              <w:b/>
              <w:color w:val="FFFFFF"/>
              <w:sz w:val="22"/>
            </w:rPr>
            <w:t>II Congreso Virtual de Tecnología de la Salud</w:t>
          </w:r>
        </w:p>
      </w:tc>
    </w:tr>
  </w:tbl>
  <w:p w:rsidR="00D370E6" w:rsidRPr="00D34A23" w:rsidRDefault="00D370E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81"/>
      <w:gridCol w:w="3246"/>
    </w:tblGrid>
    <w:tr w:rsidR="001B1E3B" w:rsidRPr="008A4AC7" w:rsidTr="00371C41">
      <w:trPr>
        <w:trHeight w:val="206"/>
      </w:trPr>
      <w:tc>
        <w:tcPr>
          <w:tcW w:w="3413" w:type="pct"/>
          <w:tcBorders>
            <w:bottom w:val="single" w:sz="4" w:space="0" w:color="auto"/>
          </w:tcBorders>
          <w:vAlign w:val="bottom"/>
        </w:tcPr>
        <w:p w:rsidR="001B1E3B" w:rsidRPr="001B1E3B" w:rsidRDefault="001B1E3B" w:rsidP="001B1E3B">
          <w:pPr>
            <w:ind w:right="-6"/>
            <w:jc w:val="center"/>
            <w:rPr>
              <w:rFonts w:cs="Arial"/>
              <w:sz w:val="16"/>
              <w:szCs w:val="16"/>
            </w:rPr>
          </w:pPr>
          <w:r w:rsidRPr="001B1E3B">
            <w:rPr>
              <w:rFonts w:cs="Arial"/>
              <w:szCs w:val="16"/>
            </w:rPr>
            <w:t xml:space="preserve"> “</w:t>
          </w:r>
          <w:r w:rsidRPr="001B1E3B">
            <w:rPr>
              <w:rFonts w:cs="Arial"/>
              <w:smallCaps/>
              <w:szCs w:val="16"/>
            </w:rPr>
            <w:t>Título del Trabajo</w:t>
          </w:r>
          <w:r w:rsidRPr="001B1E3B">
            <w:rPr>
              <w:rFonts w:cs="Arial"/>
              <w:szCs w:val="16"/>
            </w:rPr>
            <w:t>”</w:t>
          </w:r>
          <w:r w:rsidR="007719EF">
            <w:rPr>
              <w:rFonts w:cs="Arial"/>
              <w:szCs w:val="16"/>
            </w:rPr>
            <w:t xml:space="preserve"> </w:t>
          </w:r>
          <w:r w:rsidR="007719EF" w:rsidRPr="006136A6">
            <w:rPr>
              <w:color w:val="FF0000"/>
            </w:rPr>
            <w:sym w:font="Symbol" w:char="F0AC"/>
          </w:r>
          <w:r w:rsidR="007719EF">
            <w:rPr>
              <w:color w:val="FF0000"/>
            </w:rPr>
            <w:t>Estilo: Arial, 10 pto, Normal</w:t>
          </w:r>
        </w:p>
      </w:tc>
      <w:tc>
        <w:tcPr>
          <w:tcW w:w="1587" w:type="pct"/>
          <w:tcBorders>
            <w:bottom w:val="single" w:sz="4" w:space="0" w:color="943634"/>
          </w:tcBorders>
          <w:shd w:val="clear" w:color="auto" w:fill="9BBB59"/>
          <w:vAlign w:val="center"/>
        </w:tcPr>
        <w:p w:rsidR="001B1E3B" w:rsidRPr="00F760CF" w:rsidRDefault="00371C41" w:rsidP="00371C41">
          <w:pPr>
            <w:pStyle w:val="Encabezado"/>
            <w:ind w:firstLine="0"/>
            <w:jc w:val="center"/>
            <w:rPr>
              <w:color w:val="FFFFFF"/>
              <w:sz w:val="24"/>
            </w:rPr>
          </w:pPr>
          <w:r>
            <w:rPr>
              <w:b/>
              <w:color w:val="FFFFFF"/>
              <w:sz w:val="22"/>
            </w:rPr>
            <w:t>III</w:t>
          </w:r>
          <w:r w:rsidR="00823CAA">
            <w:rPr>
              <w:b/>
              <w:color w:val="FFFFFF"/>
              <w:sz w:val="22"/>
            </w:rPr>
            <w:t xml:space="preserve"> Con</w:t>
          </w:r>
          <w:r>
            <w:rPr>
              <w:b/>
              <w:color w:val="FFFFFF"/>
              <w:sz w:val="22"/>
            </w:rPr>
            <w:t xml:space="preserve">vención </w:t>
          </w:r>
          <w:r w:rsidR="00823CAA">
            <w:rPr>
              <w:b/>
              <w:color w:val="FFFFFF"/>
              <w:sz w:val="22"/>
            </w:rPr>
            <w:t xml:space="preserve"> </w:t>
          </w:r>
          <w:r>
            <w:rPr>
              <w:b/>
              <w:color w:val="FFFFFF"/>
              <w:sz w:val="22"/>
            </w:rPr>
            <w:t>Internacional</w:t>
          </w:r>
          <w:r w:rsidR="00823CAA">
            <w:rPr>
              <w:b/>
              <w:color w:val="FFFFFF"/>
              <w:sz w:val="22"/>
            </w:rPr>
            <w:t xml:space="preserve"> </w:t>
          </w:r>
          <w:r>
            <w:rPr>
              <w:b/>
              <w:color w:val="FFFFFF"/>
              <w:sz w:val="22"/>
            </w:rPr>
            <w:t>“</w:t>
          </w:r>
          <w:r w:rsidR="00823CAA">
            <w:rPr>
              <w:b/>
              <w:color w:val="FFFFFF"/>
              <w:sz w:val="22"/>
            </w:rPr>
            <w:t>Te</w:t>
          </w:r>
          <w:r w:rsidR="00823CAA">
            <w:rPr>
              <w:b/>
              <w:color w:val="FFFFFF"/>
              <w:sz w:val="22"/>
            </w:rPr>
            <w:t>c</w:t>
          </w:r>
          <w:r w:rsidR="00823CAA">
            <w:rPr>
              <w:b/>
              <w:color w:val="FFFFFF"/>
              <w:sz w:val="22"/>
            </w:rPr>
            <w:t xml:space="preserve">nología </w:t>
          </w:r>
          <w:r>
            <w:rPr>
              <w:b/>
              <w:color w:val="FFFFFF"/>
              <w:sz w:val="22"/>
            </w:rPr>
            <w:t>y</w:t>
          </w:r>
          <w:r w:rsidR="00823CAA">
            <w:rPr>
              <w:b/>
              <w:color w:val="FFFFFF"/>
              <w:sz w:val="22"/>
            </w:rPr>
            <w:t xml:space="preserve"> Salud</w:t>
          </w:r>
          <w:r>
            <w:rPr>
              <w:b/>
              <w:color w:val="FFFFFF"/>
              <w:sz w:val="22"/>
            </w:rPr>
            <w:t>”</w:t>
          </w:r>
        </w:p>
      </w:tc>
    </w:tr>
  </w:tbl>
  <w:p w:rsidR="001B1E3B" w:rsidRDefault="001B1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2B5"/>
    <w:multiLevelType w:val="multilevel"/>
    <w:tmpl w:val="A08E08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ncabezadosni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150242"/>
    <w:multiLevelType w:val="singleLevel"/>
    <w:tmpl w:val="AFA268AA"/>
    <w:lvl w:ilvl="0">
      <w:start w:val="1"/>
      <w:numFmt w:val="bullet"/>
      <w:pStyle w:val="Listadepunt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D5974"/>
    <w:multiLevelType w:val="hybridMultilevel"/>
    <w:tmpl w:val="0E4E3708"/>
    <w:lvl w:ilvl="0" w:tplc="7B2EF9E2">
      <w:start w:val="1"/>
      <w:numFmt w:val="decimal"/>
      <w:pStyle w:val="ENCABEZADONI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F118CD16">
      <w:numFmt w:val="none"/>
      <w:lvlText w:val=""/>
      <w:lvlJc w:val="left"/>
      <w:pPr>
        <w:tabs>
          <w:tab w:val="num" w:pos="360"/>
        </w:tabs>
      </w:pPr>
    </w:lvl>
    <w:lvl w:ilvl="2" w:tplc="79FC50BA">
      <w:numFmt w:val="none"/>
      <w:lvlText w:val=""/>
      <w:lvlJc w:val="left"/>
      <w:pPr>
        <w:tabs>
          <w:tab w:val="num" w:pos="360"/>
        </w:tabs>
      </w:pPr>
    </w:lvl>
    <w:lvl w:ilvl="3" w:tplc="88ACCD56">
      <w:numFmt w:val="none"/>
      <w:lvlText w:val=""/>
      <w:lvlJc w:val="left"/>
      <w:pPr>
        <w:tabs>
          <w:tab w:val="num" w:pos="360"/>
        </w:tabs>
      </w:pPr>
    </w:lvl>
    <w:lvl w:ilvl="4" w:tplc="14486472">
      <w:numFmt w:val="none"/>
      <w:lvlText w:val=""/>
      <w:lvlJc w:val="left"/>
      <w:pPr>
        <w:tabs>
          <w:tab w:val="num" w:pos="360"/>
        </w:tabs>
      </w:pPr>
    </w:lvl>
    <w:lvl w:ilvl="5" w:tplc="F68E3624">
      <w:numFmt w:val="none"/>
      <w:lvlText w:val=""/>
      <w:lvlJc w:val="left"/>
      <w:pPr>
        <w:tabs>
          <w:tab w:val="num" w:pos="360"/>
        </w:tabs>
      </w:pPr>
    </w:lvl>
    <w:lvl w:ilvl="6" w:tplc="86FCDA90">
      <w:numFmt w:val="none"/>
      <w:lvlText w:val=""/>
      <w:lvlJc w:val="left"/>
      <w:pPr>
        <w:tabs>
          <w:tab w:val="num" w:pos="360"/>
        </w:tabs>
      </w:pPr>
    </w:lvl>
    <w:lvl w:ilvl="7" w:tplc="84F8BC1A">
      <w:numFmt w:val="none"/>
      <w:lvlText w:val=""/>
      <w:lvlJc w:val="left"/>
      <w:pPr>
        <w:tabs>
          <w:tab w:val="num" w:pos="360"/>
        </w:tabs>
      </w:pPr>
    </w:lvl>
    <w:lvl w:ilvl="8" w:tplc="A906D9A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367A05"/>
    <w:multiLevelType w:val="multilevel"/>
    <w:tmpl w:val="BDB6A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Encabezadosnivel2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6E91874"/>
    <w:multiLevelType w:val="hybridMultilevel"/>
    <w:tmpl w:val="CAC47D36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BC2BAF"/>
    <w:multiLevelType w:val="hybridMultilevel"/>
    <w:tmpl w:val="ABDA5046"/>
    <w:lvl w:ilvl="0" w:tplc="03EE3306">
      <w:start w:val="1"/>
      <w:numFmt w:val="bullet"/>
      <w:pStyle w:val="NormalconVietas1"/>
      <w:lvlText w:val=""/>
      <w:lvlJc w:val="left"/>
      <w:pPr>
        <w:tabs>
          <w:tab w:val="num" w:pos="997"/>
        </w:tabs>
        <w:ind w:left="997" w:hanging="284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6E577B0"/>
    <w:multiLevelType w:val="hybridMultilevel"/>
    <w:tmpl w:val="E5381E8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3802D2"/>
    <w:multiLevelType w:val="hybridMultilevel"/>
    <w:tmpl w:val="553AE874"/>
    <w:lvl w:ilvl="0" w:tplc="0DC22852">
      <w:start w:val="1"/>
      <w:numFmt w:val="decimal"/>
      <w:lvlText w:val="%1."/>
      <w:lvlJc w:val="left"/>
      <w:pPr>
        <w:ind w:left="1004" w:hanging="360"/>
      </w:pPr>
    </w:lvl>
    <w:lvl w:ilvl="1" w:tplc="5AA0328E">
      <w:start w:val="1"/>
      <w:numFmt w:val="lowerLetter"/>
      <w:pStyle w:val="NormalconNmeros1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066298"/>
    <w:multiLevelType w:val="hybridMultilevel"/>
    <w:tmpl w:val="D4D217E4"/>
    <w:lvl w:ilvl="0" w:tplc="D95080A8">
      <w:numFmt w:val="bullet"/>
      <w:pStyle w:val="NormalconVietas2"/>
      <w:lvlText w:val="-"/>
      <w:lvlJc w:val="left"/>
      <w:pPr>
        <w:tabs>
          <w:tab w:val="num" w:pos="601"/>
        </w:tabs>
        <w:ind w:left="340" w:firstLine="260"/>
      </w:pPr>
      <w:rPr>
        <w:rFonts w:ascii="Arial" w:eastAsia="Times New Roman" w:hAnsi="Arial" w:hint="default"/>
        <w:sz w:val="18"/>
        <w:szCs w:val="18"/>
      </w:rPr>
    </w:lvl>
    <w:lvl w:ilvl="1" w:tplc="A1CA6786">
      <w:numFmt w:val="bullet"/>
      <w:pStyle w:val="NormalconVietas2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ffffe1">
      <v:fill color="#ffffe1"/>
      <v:stroke weight="1.5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8"/>
    <w:rsid w:val="00011613"/>
    <w:rsid w:val="00012B87"/>
    <w:rsid w:val="00014A92"/>
    <w:rsid w:val="00023348"/>
    <w:rsid w:val="00043ACD"/>
    <w:rsid w:val="000508D1"/>
    <w:rsid w:val="00050D13"/>
    <w:rsid w:val="00065735"/>
    <w:rsid w:val="00081380"/>
    <w:rsid w:val="00085AE2"/>
    <w:rsid w:val="000C213C"/>
    <w:rsid w:val="000C5DFB"/>
    <w:rsid w:val="00104744"/>
    <w:rsid w:val="00105755"/>
    <w:rsid w:val="00107024"/>
    <w:rsid w:val="001148C0"/>
    <w:rsid w:val="00140620"/>
    <w:rsid w:val="00141C6C"/>
    <w:rsid w:val="00174592"/>
    <w:rsid w:val="0017471B"/>
    <w:rsid w:val="00177D1D"/>
    <w:rsid w:val="001928E1"/>
    <w:rsid w:val="00196F3D"/>
    <w:rsid w:val="001A69F2"/>
    <w:rsid w:val="001B1E3B"/>
    <w:rsid w:val="001B67EC"/>
    <w:rsid w:val="001B6FA6"/>
    <w:rsid w:val="002142E9"/>
    <w:rsid w:val="00236A6A"/>
    <w:rsid w:val="00246734"/>
    <w:rsid w:val="00272174"/>
    <w:rsid w:val="00273C78"/>
    <w:rsid w:val="002740FD"/>
    <w:rsid w:val="00274B10"/>
    <w:rsid w:val="00275F08"/>
    <w:rsid w:val="002848CE"/>
    <w:rsid w:val="002950AE"/>
    <w:rsid w:val="002A3079"/>
    <w:rsid w:val="002B43CC"/>
    <w:rsid w:val="002C6BCF"/>
    <w:rsid w:val="002F0274"/>
    <w:rsid w:val="00307F5D"/>
    <w:rsid w:val="00310C96"/>
    <w:rsid w:val="0032073D"/>
    <w:rsid w:val="00335434"/>
    <w:rsid w:val="003368D4"/>
    <w:rsid w:val="00371C41"/>
    <w:rsid w:val="003943A6"/>
    <w:rsid w:val="003B2793"/>
    <w:rsid w:val="003B490E"/>
    <w:rsid w:val="003D2622"/>
    <w:rsid w:val="003E6DA0"/>
    <w:rsid w:val="00403D99"/>
    <w:rsid w:val="00413A3D"/>
    <w:rsid w:val="00422B8C"/>
    <w:rsid w:val="004310BB"/>
    <w:rsid w:val="00431620"/>
    <w:rsid w:val="00444142"/>
    <w:rsid w:val="00457976"/>
    <w:rsid w:val="00491EEC"/>
    <w:rsid w:val="004A07F7"/>
    <w:rsid w:val="004A2ACB"/>
    <w:rsid w:val="004B377D"/>
    <w:rsid w:val="004C2A5F"/>
    <w:rsid w:val="004C4104"/>
    <w:rsid w:val="004C4856"/>
    <w:rsid w:val="004E642F"/>
    <w:rsid w:val="004F73CC"/>
    <w:rsid w:val="005013B7"/>
    <w:rsid w:val="0051245A"/>
    <w:rsid w:val="005237F8"/>
    <w:rsid w:val="00527599"/>
    <w:rsid w:val="0054029A"/>
    <w:rsid w:val="0054253A"/>
    <w:rsid w:val="00546DF6"/>
    <w:rsid w:val="00562653"/>
    <w:rsid w:val="00583A5D"/>
    <w:rsid w:val="00583F93"/>
    <w:rsid w:val="005C02E8"/>
    <w:rsid w:val="005D0849"/>
    <w:rsid w:val="005E5CF1"/>
    <w:rsid w:val="005F02AD"/>
    <w:rsid w:val="00607017"/>
    <w:rsid w:val="00607C40"/>
    <w:rsid w:val="006136A6"/>
    <w:rsid w:val="00616641"/>
    <w:rsid w:val="00627F3A"/>
    <w:rsid w:val="006344F8"/>
    <w:rsid w:val="00645043"/>
    <w:rsid w:val="006479CC"/>
    <w:rsid w:val="00653E2B"/>
    <w:rsid w:val="00654081"/>
    <w:rsid w:val="00667BC7"/>
    <w:rsid w:val="006853D1"/>
    <w:rsid w:val="00685DE0"/>
    <w:rsid w:val="00694776"/>
    <w:rsid w:val="00695E3D"/>
    <w:rsid w:val="006A261C"/>
    <w:rsid w:val="006A6BF3"/>
    <w:rsid w:val="006B078E"/>
    <w:rsid w:val="006B37FD"/>
    <w:rsid w:val="006C4C09"/>
    <w:rsid w:val="006C6EFD"/>
    <w:rsid w:val="006E6F4E"/>
    <w:rsid w:val="006E70BC"/>
    <w:rsid w:val="006F0F8C"/>
    <w:rsid w:val="006F4F84"/>
    <w:rsid w:val="00711C2A"/>
    <w:rsid w:val="00726126"/>
    <w:rsid w:val="00740535"/>
    <w:rsid w:val="0075689F"/>
    <w:rsid w:val="007719EF"/>
    <w:rsid w:val="00780E4C"/>
    <w:rsid w:val="0078499B"/>
    <w:rsid w:val="00787E30"/>
    <w:rsid w:val="007919EE"/>
    <w:rsid w:val="00794D81"/>
    <w:rsid w:val="007961A3"/>
    <w:rsid w:val="007A10E9"/>
    <w:rsid w:val="007A1C26"/>
    <w:rsid w:val="007A4B12"/>
    <w:rsid w:val="007B18E1"/>
    <w:rsid w:val="007D26FA"/>
    <w:rsid w:val="007D6010"/>
    <w:rsid w:val="007E5D35"/>
    <w:rsid w:val="007F0DF0"/>
    <w:rsid w:val="007F26BF"/>
    <w:rsid w:val="007F5B0B"/>
    <w:rsid w:val="008113FA"/>
    <w:rsid w:val="0081567E"/>
    <w:rsid w:val="00823CAA"/>
    <w:rsid w:val="00826D1B"/>
    <w:rsid w:val="00843B30"/>
    <w:rsid w:val="00850899"/>
    <w:rsid w:val="00853926"/>
    <w:rsid w:val="00865329"/>
    <w:rsid w:val="00874CF1"/>
    <w:rsid w:val="0087693E"/>
    <w:rsid w:val="00887371"/>
    <w:rsid w:val="008F520E"/>
    <w:rsid w:val="008F5927"/>
    <w:rsid w:val="00902C90"/>
    <w:rsid w:val="00914FC3"/>
    <w:rsid w:val="00916C93"/>
    <w:rsid w:val="00917EB6"/>
    <w:rsid w:val="009207CC"/>
    <w:rsid w:val="009306FA"/>
    <w:rsid w:val="00946D76"/>
    <w:rsid w:val="0095186A"/>
    <w:rsid w:val="0096633F"/>
    <w:rsid w:val="009725B6"/>
    <w:rsid w:val="009755D5"/>
    <w:rsid w:val="009814F9"/>
    <w:rsid w:val="00984523"/>
    <w:rsid w:val="00991A3B"/>
    <w:rsid w:val="00996C9D"/>
    <w:rsid w:val="009A37E7"/>
    <w:rsid w:val="009B29E3"/>
    <w:rsid w:val="009D6EFC"/>
    <w:rsid w:val="009E2927"/>
    <w:rsid w:val="00A11E43"/>
    <w:rsid w:val="00A13D3E"/>
    <w:rsid w:val="00A370D5"/>
    <w:rsid w:val="00A503C9"/>
    <w:rsid w:val="00A51F18"/>
    <w:rsid w:val="00A55A25"/>
    <w:rsid w:val="00A65FED"/>
    <w:rsid w:val="00A72A2E"/>
    <w:rsid w:val="00A8079E"/>
    <w:rsid w:val="00AA088B"/>
    <w:rsid w:val="00AB71DA"/>
    <w:rsid w:val="00AC346F"/>
    <w:rsid w:val="00AE08B5"/>
    <w:rsid w:val="00AE1DCD"/>
    <w:rsid w:val="00AE672B"/>
    <w:rsid w:val="00B13E0F"/>
    <w:rsid w:val="00B14FA0"/>
    <w:rsid w:val="00B2002D"/>
    <w:rsid w:val="00B2218C"/>
    <w:rsid w:val="00B31916"/>
    <w:rsid w:val="00B56BBC"/>
    <w:rsid w:val="00B64117"/>
    <w:rsid w:val="00B84061"/>
    <w:rsid w:val="00B8434A"/>
    <w:rsid w:val="00B85985"/>
    <w:rsid w:val="00B94118"/>
    <w:rsid w:val="00BB0427"/>
    <w:rsid w:val="00BB0CA9"/>
    <w:rsid w:val="00BD3257"/>
    <w:rsid w:val="00BD4149"/>
    <w:rsid w:val="00BE7B34"/>
    <w:rsid w:val="00BF0ED8"/>
    <w:rsid w:val="00BF366D"/>
    <w:rsid w:val="00BF3DEF"/>
    <w:rsid w:val="00C20695"/>
    <w:rsid w:val="00C2605F"/>
    <w:rsid w:val="00C602CD"/>
    <w:rsid w:val="00C71655"/>
    <w:rsid w:val="00C730E3"/>
    <w:rsid w:val="00C83C3B"/>
    <w:rsid w:val="00C966F8"/>
    <w:rsid w:val="00C96BB0"/>
    <w:rsid w:val="00CA2B3A"/>
    <w:rsid w:val="00CB0BD0"/>
    <w:rsid w:val="00CD3990"/>
    <w:rsid w:val="00CF0F1E"/>
    <w:rsid w:val="00CF22EE"/>
    <w:rsid w:val="00CF4B5A"/>
    <w:rsid w:val="00D0660D"/>
    <w:rsid w:val="00D06905"/>
    <w:rsid w:val="00D2444B"/>
    <w:rsid w:val="00D25838"/>
    <w:rsid w:val="00D26B8F"/>
    <w:rsid w:val="00D26CB4"/>
    <w:rsid w:val="00D34A23"/>
    <w:rsid w:val="00D35BBA"/>
    <w:rsid w:val="00D36F11"/>
    <w:rsid w:val="00D370E6"/>
    <w:rsid w:val="00D40D94"/>
    <w:rsid w:val="00D42792"/>
    <w:rsid w:val="00D44E0A"/>
    <w:rsid w:val="00D53A07"/>
    <w:rsid w:val="00D57500"/>
    <w:rsid w:val="00D57C52"/>
    <w:rsid w:val="00D61DFE"/>
    <w:rsid w:val="00D64C6A"/>
    <w:rsid w:val="00D655CA"/>
    <w:rsid w:val="00D65B42"/>
    <w:rsid w:val="00D663F2"/>
    <w:rsid w:val="00D75853"/>
    <w:rsid w:val="00D87F9D"/>
    <w:rsid w:val="00D90FC1"/>
    <w:rsid w:val="00DA51B2"/>
    <w:rsid w:val="00DB0CDB"/>
    <w:rsid w:val="00DB6C15"/>
    <w:rsid w:val="00DD169D"/>
    <w:rsid w:val="00DD3DA2"/>
    <w:rsid w:val="00DD483E"/>
    <w:rsid w:val="00DE3E52"/>
    <w:rsid w:val="00E01440"/>
    <w:rsid w:val="00E03AE9"/>
    <w:rsid w:val="00E17D8F"/>
    <w:rsid w:val="00E20D4D"/>
    <w:rsid w:val="00E279AD"/>
    <w:rsid w:val="00E30B0F"/>
    <w:rsid w:val="00E3242B"/>
    <w:rsid w:val="00E42DE7"/>
    <w:rsid w:val="00E47CAC"/>
    <w:rsid w:val="00E5543A"/>
    <w:rsid w:val="00E571BC"/>
    <w:rsid w:val="00E71864"/>
    <w:rsid w:val="00E720B3"/>
    <w:rsid w:val="00E92B02"/>
    <w:rsid w:val="00E96718"/>
    <w:rsid w:val="00EA2056"/>
    <w:rsid w:val="00EB43B1"/>
    <w:rsid w:val="00EE47E5"/>
    <w:rsid w:val="00EF77D5"/>
    <w:rsid w:val="00F10F2E"/>
    <w:rsid w:val="00F15958"/>
    <w:rsid w:val="00F17AB6"/>
    <w:rsid w:val="00F2725B"/>
    <w:rsid w:val="00F379FD"/>
    <w:rsid w:val="00F519FA"/>
    <w:rsid w:val="00F56016"/>
    <w:rsid w:val="00F65937"/>
    <w:rsid w:val="00F700C2"/>
    <w:rsid w:val="00F8384E"/>
    <w:rsid w:val="00F93041"/>
    <w:rsid w:val="00FA712B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isiresearchsoft-com/cwyw" w:name="citat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49" fillcolor="#ffffe1">
      <v:fill color="#ffffe1"/>
      <v:stroke weight="1.55pt"/>
    </o:shapedefaults>
    <o:shapelayout v:ext="edit">
      <o:idmap v:ext="edit" data="1"/>
    </o:shapelayout>
  </w:shapeDefaults>
  <w:decimalSymbol w:val=","/>
  <w:listSeparator w:val=";"/>
  <w15:chartTrackingRefBased/>
  <w15:docId w15:val="{B4B6E277-A347-436F-BAAC-FAD5045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49"/>
    <w:pPr>
      <w:widowControl w:val="0"/>
      <w:spacing w:before="60"/>
      <w:ind w:firstLine="284"/>
      <w:jc w:val="both"/>
    </w:pPr>
    <w:rPr>
      <w:rFonts w:ascii="Arial" w:hAnsi="Arial"/>
      <w:lang w:bidi="he-IL"/>
    </w:rPr>
  </w:style>
  <w:style w:type="paragraph" w:styleId="Ttulo1">
    <w:name w:val="heading 1"/>
    <w:basedOn w:val="Normal"/>
    <w:next w:val="Normal"/>
    <w:qFormat/>
    <w:rsid w:val="00583A5D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i/>
      <w:spacing w:val="-3"/>
    </w:rPr>
  </w:style>
  <w:style w:type="paragraph" w:styleId="Ttulo2">
    <w:name w:val="heading 2"/>
    <w:basedOn w:val="Normal"/>
    <w:next w:val="Normal"/>
    <w:qFormat/>
    <w:rsid w:val="00583A5D"/>
    <w:pPr>
      <w:keepNext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BB0C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A5D"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spacing w:val="-3"/>
      <w:lang w:val="es-ES_tradnl"/>
    </w:rPr>
  </w:style>
  <w:style w:type="paragraph" w:styleId="Ttulo5">
    <w:name w:val="heading 5"/>
    <w:basedOn w:val="Normal"/>
    <w:next w:val="Normal"/>
    <w:qFormat/>
    <w:rsid w:val="00583A5D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3"/>
      <w:lang w:val="es-ES_tradnl"/>
    </w:rPr>
  </w:style>
  <w:style w:type="paragraph" w:styleId="Ttulo6">
    <w:name w:val="heading 6"/>
    <w:basedOn w:val="Normal"/>
    <w:next w:val="Normal"/>
    <w:qFormat/>
    <w:rsid w:val="00583A5D"/>
    <w:pPr>
      <w:keepNext/>
      <w:tabs>
        <w:tab w:val="left" w:pos="-720"/>
      </w:tabs>
      <w:suppressAutoHyphens/>
      <w:outlineLvl w:val="5"/>
    </w:pPr>
    <w:rPr>
      <w:rFonts w:ascii="Times New Roman" w:hAnsi="Times New Roman"/>
      <w:spacing w:val="-3"/>
      <w:lang w:val="es-ES_tradnl"/>
    </w:rPr>
  </w:style>
  <w:style w:type="paragraph" w:styleId="Ttulo7">
    <w:name w:val="heading 7"/>
    <w:basedOn w:val="Normal"/>
    <w:next w:val="Normal"/>
    <w:qFormat/>
    <w:rsid w:val="00583A5D"/>
    <w:pPr>
      <w:keepNext/>
      <w:outlineLvl w:val="6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rsid w:val="00583A5D"/>
    <w:pPr>
      <w:keepNext/>
      <w:outlineLvl w:val="8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3A5D"/>
    <w:rPr>
      <w:color w:val="0000FF"/>
      <w:u w:val="single"/>
    </w:rPr>
  </w:style>
  <w:style w:type="paragraph" w:customStyle="1" w:styleId="Ttuloprincipal">
    <w:name w:val="Título principal"/>
    <w:basedOn w:val="Textonormal"/>
    <w:next w:val="Nombresautores"/>
    <w:semiHidden/>
    <w:rsid w:val="00583A5D"/>
    <w:pPr>
      <w:spacing w:after="360"/>
      <w:ind w:right="-9"/>
      <w:jc w:val="center"/>
    </w:pPr>
    <w:rPr>
      <w:b/>
      <w:sz w:val="44"/>
    </w:rPr>
  </w:style>
  <w:style w:type="paragraph" w:customStyle="1" w:styleId="Nombresautores">
    <w:name w:val="Nombres autores"/>
    <w:basedOn w:val="Textonormal"/>
    <w:next w:val="Datosautores"/>
    <w:link w:val="NombresautoresCar"/>
    <w:rsid w:val="009E2927"/>
    <w:pPr>
      <w:spacing w:after="240"/>
      <w:jc w:val="center"/>
    </w:pPr>
    <w:rPr>
      <w:rFonts w:ascii="Arial" w:hAnsi="Arial"/>
      <w:i/>
      <w:sz w:val="22"/>
    </w:rPr>
  </w:style>
  <w:style w:type="paragraph" w:customStyle="1" w:styleId="Datosautores">
    <w:name w:val="Datos autores"/>
    <w:basedOn w:val="Textonormal"/>
    <w:link w:val="DatosautoresCar"/>
    <w:rsid w:val="009E2927"/>
    <w:pPr>
      <w:jc w:val="center"/>
    </w:pPr>
    <w:rPr>
      <w:rFonts w:ascii="Arial" w:hAnsi="Arial"/>
      <w:sz w:val="18"/>
    </w:rPr>
  </w:style>
  <w:style w:type="paragraph" w:customStyle="1" w:styleId="Ttuloseccin">
    <w:name w:val="Título sección"/>
    <w:basedOn w:val="Textonormal"/>
    <w:next w:val="Textonormal"/>
    <w:semiHidden/>
    <w:rsid w:val="00583A5D"/>
    <w:pPr>
      <w:keepNext/>
      <w:spacing w:before="120" w:after="60"/>
      <w:jc w:val="center"/>
    </w:pPr>
    <w:rPr>
      <w:b/>
      <w:sz w:val="24"/>
    </w:rPr>
  </w:style>
  <w:style w:type="paragraph" w:customStyle="1" w:styleId="Ttuloreferencias">
    <w:name w:val="Título referencias"/>
    <w:basedOn w:val="Textonormal"/>
    <w:next w:val="Normal"/>
    <w:semiHidden/>
    <w:rsid w:val="00583A5D"/>
    <w:pPr>
      <w:keepNext/>
      <w:spacing w:before="120" w:after="60"/>
      <w:jc w:val="center"/>
    </w:pPr>
    <w:rPr>
      <w:b/>
      <w:sz w:val="24"/>
    </w:rPr>
  </w:style>
  <w:style w:type="paragraph" w:customStyle="1" w:styleId="PiedeFiguraExplicacin">
    <w:name w:val="Pie de Figura Explicación"/>
    <w:basedOn w:val="Textoindependiente"/>
    <w:rsid w:val="00562653"/>
    <w:pPr>
      <w:ind w:firstLine="0"/>
    </w:pPr>
    <w:rPr>
      <w:rFonts w:ascii="Arial" w:hAnsi="Arial"/>
      <w:sz w:val="16"/>
    </w:rPr>
  </w:style>
  <w:style w:type="paragraph" w:styleId="Encabezado">
    <w:name w:val="header"/>
    <w:basedOn w:val="Normal"/>
    <w:link w:val="EncabezadoCar"/>
    <w:uiPriority w:val="99"/>
    <w:rsid w:val="00562653"/>
    <w:pPr>
      <w:tabs>
        <w:tab w:val="center" w:pos="4252"/>
        <w:tab w:val="right" w:pos="8504"/>
      </w:tabs>
    </w:pPr>
  </w:style>
  <w:style w:type="character" w:styleId="Hipervnculovisitado">
    <w:name w:val="FollowedHyperlink"/>
    <w:semiHidden/>
    <w:rsid w:val="00583A5D"/>
    <w:rPr>
      <w:color w:val="800080"/>
      <w:u w:val="single"/>
    </w:rPr>
  </w:style>
  <w:style w:type="paragraph" w:customStyle="1" w:styleId="PiedePgina">
    <w:name w:val="Pie de Página"/>
    <w:basedOn w:val="Normal"/>
    <w:rsid w:val="00562653"/>
    <w:pPr>
      <w:autoSpaceDE w:val="0"/>
      <w:autoSpaceDN w:val="0"/>
      <w:adjustRightInd w:val="0"/>
    </w:pPr>
    <w:rPr>
      <w:i/>
      <w:sz w:val="16"/>
      <w:szCs w:val="16"/>
      <w:lang w:val="es-ES_tradnl" w:eastAsia="en-US" w:bidi="ar-SA"/>
    </w:rPr>
  </w:style>
  <w:style w:type="paragraph" w:customStyle="1" w:styleId="NormalconVietas1">
    <w:name w:val="Normal con Viñetas 1"/>
    <w:basedOn w:val="Normal"/>
    <w:rsid w:val="00D65B42"/>
    <w:pPr>
      <w:numPr>
        <w:numId w:val="6"/>
      </w:numPr>
      <w:tabs>
        <w:tab w:val="clear" w:pos="997"/>
        <w:tab w:val="num" w:pos="600"/>
      </w:tabs>
      <w:ind w:left="360" w:hanging="120"/>
    </w:pPr>
  </w:style>
  <w:style w:type="paragraph" w:customStyle="1" w:styleId="piedefigura">
    <w:name w:val="pie de figura"/>
    <w:basedOn w:val="Textonormal"/>
    <w:next w:val="Normal"/>
    <w:link w:val="piedefiguraCarCar"/>
    <w:rsid w:val="00D663F2"/>
    <w:pPr>
      <w:keepNext/>
      <w:spacing w:before="60" w:after="60"/>
    </w:pPr>
    <w:rPr>
      <w:rFonts w:ascii="Arial" w:hAnsi="Arial"/>
      <w:sz w:val="16"/>
    </w:rPr>
  </w:style>
  <w:style w:type="paragraph" w:styleId="Textodebloque">
    <w:name w:val="Block Text"/>
    <w:basedOn w:val="Normal"/>
    <w:semiHidden/>
    <w:rsid w:val="00583A5D"/>
    <w:pPr>
      <w:spacing w:after="120"/>
      <w:ind w:left="1440" w:right="1440"/>
    </w:pPr>
  </w:style>
  <w:style w:type="paragraph" w:customStyle="1" w:styleId="Cambiodeseccion">
    <w:name w:val="Cambio de seccion"/>
    <w:basedOn w:val="Textonormal"/>
    <w:next w:val="Ttuloseccin"/>
    <w:semiHidden/>
    <w:rsid w:val="00583A5D"/>
    <w:pPr>
      <w:spacing w:before="320"/>
    </w:pPr>
  </w:style>
  <w:style w:type="paragraph" w:customStyle="1" w:styleId="Listadepuntos">
    <w:name w:val="Lista de puntos"/>
    <w:basedOn w:val="Textonormal"/>
    <w:semiHidden/>
    <w:rsid w:val="00583A5D"/>
    <w:pPr>
      <w:numPr>
        <w:numId w:val="1"/>
      </w:numPr>
      <w:spacing w:after="60"/>
      <w:ind w:hanging="218"/>
    </w:pPr>
  </w:style>
  <w:style w:type="paragraph" w:customStyle="1" w:styleId="Textonormal">
    <w:name w:val="Texto normal"/>
    <w:link w:val="TextonormalCar"/>
    <w:semiHidden/>
    <w:rsid w:val="00583A5D"/>
    <w:pPr>
      <w:spacing w:after="80"/>
      <w:jc w:val="both"/>
    </w:pPr>
    <w:rPr>
      <w:lang w:bidi="he-IL"/>
    </w:rPr>
  </w:style>
  <w:style w:type="paragraph" w:customStyle="1" w:styleId="NormalconVietas2">
    <w:name w:val="Normal con Viñetas 2"/>
    <w:basedOn w:val="Normal"/>
    <w:qFormat/>
    <w:rsid w:val="00D65B42"/>
    <w:pPr>
      <w:numPr>
        <w:numId w:val="2"/>
      </w:numPr>
      <w:tabs>
        <w:tab w:val="clear" w:pos="601"/>
        <w:tab w:val="num" w:pos="840"/>
      </w:tabs>
      <w:ind w:left="840" w:hanging="360"/>
    </w:pPr>
  </w:style>
  <w:style w:type="character" w:customStyle="1" w:styleId="TextonormalCar">
    <w:name w:val="Texto normal Car"/>
    <w:link w:val="Textonormal"/>
    <w:semiHidden/>
    <w:rsid w:val="00BB0CA9"/>
    <w:rPr>
      <w:lang w:val="es-ES" w:eastAsia="es-ES" w:bidi="he-IL"/>
    </w:rPr>
  </w:style>
  <w:style w:type="paragraph" w:styleId="Textoindependiente3">
    <w:name w:val="Body Text 3"/>
    <w:basedOn w:val="Normal"/>
    <w:semiHidden/>
    <w:rsid w:val="00583A5D"/>
    <w:rPr>
      <w:rFonts w:ascii="Times New Roman" w:hAnsi="Times New Roman"/>
    </w:rPr>
  </w:style>
  <w:style w:type="paragraph" w:styleId="Textoindependiente">
    <w:name w:val="Body Text"/>
    <w:basedOn w:val="Normal"/>
    <w:semiHidden/>
    <w:rsid w:val="00583A5D"/>
    <w:pPr>
      <w:tabs>
        <w:tab w:val="left" w:pos="-720"/>
        <w:tab w:val="left" w:pos="6360"/>
      </w:tabs>
      <w:suppressAutoHyphens/>
    </w:pPr>
    <w:rPr>
      <w:rFonts w:ascii="Times New Roman" w:hAnsi="Times New Roman"/>
      <w:spacing w:val="-3"/>
      <w:lang w:val="es-ES_tradnl"/>
    </w:rPr>
  </w:style>
  <w:style w:type="paragraph" w:styleId="Textoindependiente2">
    <w:name w:val="Body Text 2"/>
    <w:basedOn w:val="Normal"/>
    <w:semiHidden/>
    <w:rsid w:val="00583A5D"/>
    <w:pPr>
      <w:jc w:val="center"/>
    </w:pPr>
    <w:rPr>
      <w:b/>
    </w:rPr>
  </w:style>
  <w:style w:type="paragraph" w:styleId="Sangra3detindependiente">
    <w:name w:val="Body Text Indent 3"/>
    <w:basedOn w:val="Normal"/>
    <w:semiHidden/>
    <w:rsid w:val="00583A5D"/>
    <w:pPr>
      <w:tabs>
        <w:tab w:val="left" w:pos="-720"/>
      </w:tabs>
      <w:suppressAutoHyphens/>
      <w:ind w:left="720" w:hanging="720"/>
    </w:pPr>
    <w:rPr>
      <w:rFonts w:ascii="Times New Roman" w:hAnsi="Times New Roman"/>
      <w:spacing w:val="-3"/>
      <w:lang w:val="es-ES_tradnl"/>
    </w:rPr>
  </w:style>
  <w:style w:type="paragraph" w:styleId="Sangradetextonormal">
    <w:name w:val="Body Text Indent"/>
    <w:basedOn w:val="Normal"/>
    <w:semiHidden/>
    <w:rsid w:val="00583A5D"/>
    <w:pPr>
      <w:ind w:left="450" w:hanging="450"/>
    </w:pPr>
    <w:rPr>
      <w:rFonts w:ascii="Times New Roman" w:hAnsi="Times New Roman"/>
    </w:rPr>
  </w:style>
  <w:style w:type="paragraph" w:styleId="Sangra2detindependiente">
    <w:name w:val="Body Text Indent 2"/>
    <w:basedOn w:val="Normal"/>
    <w:semiHidden/>
    <w:rsid w:val="00583A5D"/>
    <w:pPr>
      <w:suppressAutoHyphens/>
    </w:pPr>
    <w:rPr>
      <w:spacing w:val="-3"/>
    </w:rPr>
  </w:style>
  <w:style w:type="paragraph" w:customStyle="1" w:styleId="Textoindepe">
    <w:name w:val="Texto indepe"/>
    <w:semiHidden/>
    <w:rsid w:val="00583A5D"/>
    <w:pPr>
      <w:autoSpaceDE w:val="0"/>
      <w:autoSpaceDN w:val="0"/>
      <w:spacing w:line="309" w:lineRule="auto"/>
      <w:jc w:val="both"/>
    </w:pPr>
    <w:rPr>
      <w:lang w:val="en-GB" w:bidi="he-IL"/>
    </w:rPr>
  </w:style>
  <w:style w:type="character" w:styleId="Refdecomentario">
    <w:name w:val="annotation reference"/>
    <w:semiHidden/>
    <w:rsid w:val="00BB0427"/>
    <w:rPr>
      <w:sz w:val="16"/>
      <w:szCs w:val="16"/>
    </w:rPr>
  </w:style>
  <w:style w:type="paragraph" w:styleId="Textocomentario">
    <w:name w:val="annotation text"/>
    <w:basedOn w:val="Normal"/>
    <w:semiHidden/>
    <w:rsid w:val="00BB0427"/>
  </w:style>
  <w:style w:type="paragraph" w:styleId="Asuntodelcomentario">
    <w:name w:val="annotation subject"/>
    <w:basedOn w:val="Textocomentario"/>
    <w:next w:val="Textocomentario"/>
    <w:semiHidden/>
    <w:rsid w:val="00BB0427"/>
    <w:rPr>
      <w:b/>
      <w:bCs/>
    </w:rPr>
  </w:style>
  <w:style w:type="paragraph" w:styleId="Textodeglobo">
    <w:name w:val="Balloon Text"/>
    <w:basedOn w:val="Normal"/>
    <w:semiHidden/>
    <w:rsid w:val="00BB0427"/>
    <w:rPr>
      <w:rFonts w:ascii="Tahoma" w:hAnsi="Tahoma" w:cs="Tahoma"/>
      <w:sz w:val="16"/>
      <w:szCs w:val="16"/>
    </w:rPr>
  </w:style>
  <w:style w:type="paragraph" w:customStyle="1" w:styleId="EncabezadoResumen">
    <w:name w:val="Encabezado Resumen"/>
    <w:basedOn w:val="Normal"/>
    <w:link w:val="EncabezadoResumenCar"/>
    <w:rsid w:val="00B8434A"/>
    <w:pPr>
      <w:spacing w:after="120"/>
      <w:ind w:firstLine="0"/>
      <w:jc w:val="left"/>
    </w:pPr>
    <w:rPr>
      <w:b/>
      <w:caps/>
      <w:sz w:val="22"/>
      <w:szCs w:val="22"/>
    </w:rPr>
  </w:style>
  <w:style w:type="paragraph" w:customStyle="1" w:styleId="Ttulofigura">
    <w:name w:val="Título figura"/>
    <w:basedOn w:val="Normal"/>
    <w:semiHidden/>
    <w:rsid w:val="00BB0CA9"/>
    <w:rPr>
      <w:sz w:val="16"/>
    </w:rPr>
  </w:style>
  <w:style w:type="character" w:customStyle="1" w:styleId="DatosautoresCar">
    <w:name w:val="Datos autores Car"/>
    <w:link w:val="Datosautores"/>
    <w:rsid w:val="009E2927"/>
    <w:rPr>
      <w:rFonts w:ascii="Arial" w:hAnsi="Arial"/>
      <w:sz w:val="18"/>
      <w:lang w:val="es-ES" w:eastAsia="es-ES" w:bidi="he-IL"/>
    </w:rPr>
  </w:style>
  <w:style w:type="paragraph" w:customStyle="1" w:styleId="ENCABEZADONIVEL1">
    <w:name w:val="ENCABEZADO NIVEL1"/>
    <w:basedOn w:val="Normal"/>
    <w:rsid w:val="006136A6"/>
    <w:pPr>
      <w:numPr>
        <w:numId w:val="4"/>
      </w:numPr>
      <w:spacing w:after="120"/>
    </w:pPr>
    <w:rPr>
      <w:b/>
      <w:caps/>
      <w:sz w:val="22"/>
      <w:szCs w:val="22"/>
    </w:rPr>
  </w:style>
  <w:style w:type="character" w:customStyle="1" w:styleId="piedefiguraCarCar">
    <w:name w:val="pie de figura Car Car"/>
    <w:link w:val="piedefigura"/>
    <w:rsid w:val="00D663F2"/>
    <w:rPr>
      <w:rFonts w:ascii="Arial" w:hAnsi="Arial"/>
      <w:sz w:val="16"/>
      <w:lang w:val="es-ES" w:eastAsia="es-ES" w:bidi="he-IL"/>
    </w:rPr>
  </w:style>
  <w:style w:type="paragraph" w:customStyle="1" w:styleId="TtuloenEspaol">
    <w:name w:val="Título en Español"/>
    <w:basedOn w:val="Normal"/>
    <w:rsid w:val="009E2927"/>
    <w:pPr>
      <w:suppressAutoHyphens/>
      <w:spacing w:before="1200"/>
      <w:ind w:firstLine="0"/>
      <w:jc w:val="center"/>
    </w:pPr>
    <w:rPr>
      <w:b/>
      <w:bCs/>
      <w:caps/>
      <w:sz w:val="32"/>
      <w:szCs w:val="32"/>
    </w:rPr>
  </w:style>
  <w:style w:type="paragraph" w:customStyle="1" w:styleId="NormalconNmeros1">
    <w:name w:val="Normal con Números 1"/>
    <w:basedOn w:val="Normal"/>
    <w:qFormat/>
    <w:rsid w:val="006C6EFD"/>
    <w:pPr>
      <w:numPr>
        <w:ilvl w:val="1"/>
        <w:numId w:val="3"/>
      </w:numPr>
      <w:tabs>
        <w:tab w:val="left" w:pos="567"/>
      </w:tabs>
      <w:ind w:hanging="1440"/>
    </w:pPr>
  </w:style>
  <w:style w:type="paragraph" w:styleId="Ttulo">
    <w:name w:val="Title"/>
    <w:basedOn w:val="Normal"/>
    <w:qFormat/>
    <w:rsid w:val="00E5543A"/>
    <w:pPr>
      <w:overflowPunct w:val="0"/>
      <w:autoSpaceDE w:val="0"/>
      <w:autoSpaceDN w:val="0"/>
      <w:adjustRightInd w:val="0"/>
      <w:spacing w:before="1200" w:after="240"/>
      <w:ind w:firstLine="0"/>
      <w:jc w:val="center"/>
      <w:textAlignment w:val="baseline"/>
    </w:pPr>
    <w:rPr>
      <w:rFonts w:ascii="Times New Roman" w:hAnsi="Times New Roman"/>
      <w:b/>
      <w:kern w:val="28"/>
      <w:sz w:val="28"/>
      <w:lang w:val="en-US" w:eastAsia="fr-FR" w:bidi="ar-SA"/>
    </w:rPr>
  </w:style>
  <w:style w:type="paragraph" w:customStyle="1" w:styleId="Tituloeningls">
    <w:name w:val="Titulo en inglés"/>
    <w:basedOn w:val="Normal"/>
    <w:rsid w:val="009E2927"/>
    <w:pPr>
      <w:suppressAutoHyphens/>
      <w:spacing w:before="240" w:after="240"/>
      <w:ind w:firstLine="0"/>
      <w:jc w:val="center"/>
    </w:pPr>
    <w:rPr>
      <w:b/>
      <w:smallCaps/>
      <w:sz w:val="28"/>
      <w:szCs w:val="28"/>
    </w:rPr>
  </w:style>
  <w:style w:type="paragraph" w:customStyle="1" w:styleId="Resumen">
    <w:name w:val="Resumen"/>
    <w:basedOn w:val="Normal"/>
    <w:link w:val="ResumenCar"/>
    <w:rsid w:val="009814F9"/>
    <w:rPr>
      <w:i/>
    </w:rPr>
  </w:style>
  <w:style w:type="character" w:customStyle="1" w:styleId="ResumenCar">
    <w:name w:val="Resumen Car"/>
    <w:link w:val="Resumen"/>
    <w:rsid w:val="002C6BCF"/>
    <w:rPr>
      <w:rFonts w:ascii="Arial" w:hAnsi="Arial"/>
      <w:i/>
      <w:lang w:val="es-ES" w:eastAsia="es-ES" w:bidi="he-IL"/>
    </w:rPr>
  </w:style>
  <w:style w:type="paragraph" w:customStyle="1" w:styleId="PalabrasClave">
    <w:name w:val="Palabras Clave"/>
    <w:basedOn w:val="Normal"/>
    <w:link w:val="PalabrasClaveCar"/>
    <w:rsid w:val="000C5DFB"/>
    <w:pPr>
      <w:ind w:firstLine="0"/>
    </w:pPr>
    <w:rPr>
      <w:b/>
      <w:i/>
      <w:u w:val="single"/>
    </w:rPr>
  </w:style>
  <w:style w:type="paragraph" w:customStyle="1" w:styleId="Cuerpo">
    <w:name w:val="Cuerpo"/>
    <w:basedOn w:val="Normal"/>
    <w:autoRedefine/>
    <w:rsid w:val="00695E3D"/>
    <w:pPr>
      <w:overflowPunct w:val="0"/>
      <w:autoSpaceDE w:val="0"/>
      <w:autoSpaceDN w:val="0"/>
      <w:adjustRightInd w:val="0"/>
      <w:spacing w:after="60"/>
      <w:ind w:firstLine="0"/>
      <w:textAlignment w:val="baseline"/>
    </w:pPr>
    <w:rPr>
      <w:rFonts w:ascii="Times New Roman" w:hAnsi="Times New Roman"/>
      <w:lang w:val="en-US" w:eastAsia="fr-FR" w:bidi="ar-SA"/>
    </w:rPr>
  </w:style>
  <w:style w:type="paragraph" w:customStyle="1" w:styleId="Encabezadosnivel2">
    <w:name w:val="Encabezados nivel2"/>
    <w:basedOn w:val="ENCABEZADONIVEL1"/>
    <w:rsid w:val="00654081"/>
    <w:pPr>
      <w:numPr>
        <w:ilvl w:val="1"/>
        <w:numId w:val="7"/>
      </w:numPr>
    </w:pPr>
    <w:rPr>
      <w:caps w:val="0"/>
    </w:rPr>
  </w:style>
  <w:style w:type="character" w:customStyle="1" w:styleId="EncabezadoResumenCar">
    <w:name w:val="Encabezado Resumen Car"/>
    <w:link w:val="EncabezadoResumen"/>
    <w:rsid w:val="00B8434A"/>
    <w:rPr>
      <w:rFonts w:ascii="Arial" w:hAnsi="Arial"/>
      <w:b/>
      <w:caps/>
      <w:sz w:val="22"/>
      <w:szCs w:val="22"/>
      <w:lang w:val="es-ES" w:eastAsia="es-ES" w:bidi="he-IL"/>
    </w:rPr>
  </w:style>
  <w:style w:type="character" w:customStyle="1" w:styleId="PalabrasClaveCar">
    <w:name w:val="Palabras Clave Car"/>
    <w:link w:val="PalabrasClave"/>
    <w:rsid w:val="000C5DFB"/>
    <w:rPr>
      <w:rFonts w:ascii="Arial" w:hAnsi="Arial"/>
      <w:b/>
      <w:i/>
      <w:u w:val="single"/>
      <w:lang w:val="es-ES" w:eastAsia="es-ES" w:bidi="he-IL"/>
    </w:rPr>
  </w:style>
  <w:style w:type="paragraph" w:styleId="Cita">
    <w:name w:val="Quote"/>
    <w:basedOn w:val="Cuerpo"/>
    <w:autoRedefine/>
    <w:qFormat/>
    <w:rsid w:val="00C71655"/>
    <w:pPr>
      <w:widowControl/>
      <w:spacing w:before="0" w:after="0"/>
      <w:ind w:left="446" w:firstLine="144"/>
    </w:pPr>
  </w:style>
  <w:style w:type="paragraph" w:customStyle="1" w:styleId="EncabezamientoNivel3">
    <w:name w:val="Encabezamiento Nivel3"/>
    <w:basedOn w:val="Normal"/>
    <w:rsid w:val="00E01440"/>
    <w:pPr>
      <w:ind w:firstLine="0"/>
    </w:pPr>
    <w:rPr>
      <w:b/>
      <w:bCs/>
      <w:i/>
      <w:iCs/>
    </w:rPr>
  </w:style>
  <w:style w:type="paragraph" w:customStyle="1" w:styleId="Encabezadosnivel3">
    <w:name w:val="Encabezados nivel3"/>
    <w:basedOn w:val="Encabezadosnivel2"/>
    <w:rsid w:val="006136A6"/>
    <w:pPr>
      <w:numPr>
        <w:ilvl w:val="2"/>
        <w:numId w:val="5"/>
      </w:numPr>
    </w:pPr>
    <w:rPr>
      <w:bCs/>
      <w:i/>
      <w:iCs/>
    </w:rPr>
  </w:style>
  <w:style w:type="paragraph" w:styleId="Piedepgina0">
    <w:name w:val="footer"/>
    <w:basedOn w:val="Normal"/>
    <w:link w:val="PiedepginaCar"/>
    <w:uiPriority w:val="99"/>
    <w:rsid w:val="001148C0"/>
    <w:pPr>
      <w:tabs>
        <w:tab w:val="center" w:pos="4252"/>
        <w:tab w:val="right" w:pos="8504"/>
      </w:tabs>
    </w:pPr>
  </w:style>
  <w:style w:type="paragraph" w:customStyle="1" w:styleId="CeldaTabla">
    <w:name w:val="CeldaTabla"/>
    <w:basedOn w:val="Cuerpo"/>
    <w:autoRedefine/>
    <w:rsid w:val="00A72A2E"/>
    <w:pPr>
      <w:widowControl/>
      <w:jc w:val="left"/>
    </w:pPr>
  </w:style>
  <w:style w:type="paragraph" w:styleId="Epgrafe">
    <w:name w:val="Epígrafe"/>
    <w:basedOn w:val="Normal"/>
    <w:next w:val="Normal"/>
    <w:qFormat/>
    <w:rsid w:val="00D65B42"/>
    <w:pPr>
      <w:spacing w:before="120" w:after="120"/>
      <w:jc w:val="center"/>
    </w:pPr>
    <w:rPr>
      <w:b/>
      <w:bCs/>
      <w:sz w:val="18"/>
    </w:rPr>
  </w:style>
  <w:style w:type="character" w:customStyle="1" w:styleId="EncabezadoCar">
    <w:name w:val="Encabezado Car"/>
    <w:link w:val="Encabezado"/>
    <w:uiPriority w:val="99"/>
    <w:rsid w:val="004A2ACB"/>
    <w:rPr>
      <w:rFonts w:ascii="Arial" w:hAnsi="Arial"/>
      <w:lang w:val="es-ES" w:eastAsia="es-ES" w:bidi="he-IL"/>
    </w:rPr>
  </w:style>
  <w:style w:type="character" w:customStyle="1" w:styleId="PiedepginaCar">
    <w:name w:val="Pie de página Car"/>
    <w:link w:val="Piedepgina0"/>
    <w:uiPriority w:val="99"/>
    <w:rsid w:val="00F379FD"/>
    <w:rPr>
      <w:rFonts w:ascii="Arial" w:hAnsi="Arial"/>
      <w:lang w:val="es-ES" w:eastAsia="es-ES" w:bidi="he-IL"/>
    </w:rPr>
  </w:style>
  <w:style w:type="paragraph" w:customStyle="1" w:styleId="Estilo1">
    <w:name w:val="Estilo1"/>
    <w:basedOn w:val="Nombresautores"/>
    <w:link w:val="Estilo1Car"/>
    <w:qFormat/>
    <w:rsid w:val="004F73CC"/>
    <w:rPr>
      <w:bCs/>
      <w:caps/>
      <w:sz w:val="32"/>
      <w:szCs w:val="32"/>
    </w:rPr>
  </w:style>
  <w:style w:type="character" w:customStyle="1" w:styleId="NombresautoresCar">
    <w:name w:val="Nombres autores Car"/>
    <w:link w:val="Nombresautores"/>
    <w:rsid w:val="004F73CC"/>
    <w:rPr>
      <w:rFonts w:ascii="Arial" w:hAnsi="Arial"/>
      <w:i/>
      <w:sz w:val="22"/>
      <w:lang w:val="es-ES" w:eastAsia="es-ES" w:bidi="he-IL"/>
    </w:rPr>
  </w:style>
  <w:style w:type="character" w:customStyle="1" w:styleId="Estilo1Car">
    <w:name w:val="Estilo1 Car"/>
    <w:link w:val="Estilo1"/>
    <w:rsid w:val="004F73CC"/>
    <w:rPr>
      <w:rFonts w:ascii="Arial" w:hAnsi="Arial"/>
      <w:bCs/>
      <w:i/>
      <w:caps/>
      <w:sz w:val="32"/>
      <w:szCs w:val="32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elect.ronico" TargetMode="External"/><Relationship Id="rId13" Type="http://schemas.openxmlformats.org/officeDocument/2006/relationships/hyperlink" Target="http://www.informaticabana.cu/eventovirtual/educacion/discapacitados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rreo@elect.ronico" TargetMode="External"/><Relationship Id="rId12" Type="http://schemas.openxmlformats.org/officeDocument/2006/relationships/hyperlink" Target="http://doi.acm.org/10.1145/572217.57222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netbase.com/books/1253/1631_fm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elect.ronico" TargetMode="External"/><Relationship Id="rId14" Type="http://schemas.openxmlformats.org/officeDocument/2006/relationships/hyperlink" Target="http://www.news.cornell.edu/stories/June05/new.mind.model.ss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&#241;o%20y%20Desarrollo\Spark\user\mikesoler@serverproxy\downloads\Instrucciones%20para%20la%20preparaci&#243;n%20de%20Ponencias%20para%20Convenci&#243;n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Instrucciones para la preparación de Ponencias para Convención2017.dot</Template>
  <TotalTime>1</TotalTime>
  <Pages>5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 preparación de Ponencias para Informática 2009</vt:lpstr>
    </vt:vector>
  </TitlesOfParts>
  <Company>Revista Cubana de Tecnología de la Salud</Company>
  <LinksUpToDate>false</LinksUpToDate>
  <CharactersWithSpaces>11246</CharactersWithSpaces>
  <SharedDoc>false</SharedDoc>
  <HLinks>
    <vt:vector size="42" baseType="variant">
      <vt:variant>
        <vt:i4>2621546</vt:i4>
      </vt:variant>
      <vt:variant>
        <vt:i4>24</vt:i4>
      </vt:variant>
      <vt:variant>
        <vt:i4>0</vt:i4>
      </vt:variant>
      <vt:variant>
        <vt:i4>5</vt:i4>
      </vt:variant>
      <vt:variant>
        <vt:lpwstr>http://www.news.cornell.edu/stories/June05/new.mind.model.ssl.html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http://www.informaticabana.cu/eventovirtual/educacion/discapacitados.pdf</vt:lpwstr>
      </vt:variant>
      <vt:variant>
        <vt:lpwstr/>
      </vt:variant>
      <vt:variant>
        <vt:i4>1441861</vt:i4>
      </vt:variant>
      <vt:variant>
        <vt:i4>18</vt:i4>
      </vt:variant>
      <vt:variant>
        <vt:i4>0</vt:i4>
      </vt:variant>
      <vt:variant>
        <vt:i4>5</vt:i4>
      </vt:variant>
      <vt:variant>
        <vt:lpwstr>http://doi.acm.org/10.1145/572217.572222</vt:lpwstr>
      </vt:variant>
      <vt:variant>
        <vt:lpwstr/>
      </vt:variant>
      <vt:variant>
        <vt:i4>4128848</vt:i4>
      </vt:variant>
      <vt:variant>
        <vt:i4>15</vt:i4>
      </vt:variant>
      <vt:variant>
        <vt:i4>0</vt:i4>
      </vt:variant>
      <vt:variant>
        <vt:i4>5</vt:i4>
      </vt:variant>
      <vt:variant>
        <vt:lpwstr>http://www.engnetbase.com/books/1253/1631_fm.pdf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mailto:correo@elect.ronico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mailto:correo@elect.ronico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mailto:correo@elect.ronico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 preparación de Ponencias para Informática 2009</dc:title>
  <dc:subject>Plantilla para trabajos</dc:subject>
  <dc:creator>DISEÑO Y DESARROLLO</dc:creator>
  <cp:keywords/>
  <cp:lastModifiedBy>DISEÑO Y DESARROLLO</cp:lastModifiedBy>
  <cp:revision>1</cp:revision>
  <cp:lastPrinted>2008-06-24T12:51:00Z</cp:lastPrinted>
  <dcterms:created xsi:type="dcterms:W3CDTF">2017-02-08T14:08:00Z</dcterms:created>
  <dcterms:modified xsi:type="dcterms:W3CDTF">2017-02-08T14:09:00Z</dcterms:modified>
</cp:coreProperties>
</file>